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B4936" w14:textId="393E8154" w:rsidR="004D28BD" w:rsidRDefault="00065B82" w:rsidP="002333F6">
      <w:pPr>
        <w:pStyle w:val="Title"/>
      </w:pPr>
      <w:r>
        <w:t>Supplies Needed</w:t>
      </w:r>
    </w:p>
    <w:tbl>
      <w:tblPr>
        <w:tblStyle w:val="PlainTable4"/>
        <w:tblW w:w="5000" w:type="pct"/>
        <w:tblLayout w:type="fixed"/>
        <w:tblLook w:val="04A0" w:firstRow="1" w:lastRow="0" w:firstColumn="1" w:lastColumn="0" w:noHBand="0" w:noVBand="1"/>
        <w:tblDescription w:val="Table to enter Priority, Due Date, What to be done, Who will do it, Status, and Notes"/>
      </w:tblPr>
      <w:tblGrid>
        <w:gridCol w:w="1108"/>
        <w:gridCol w:w="1452"/>
        <w:gridCol w:w="3915"/>
        <w:gridCol w:w="1731"/>
        <w:gridCol w:w="1364"/>
        <w:gridCol w:w="1147"/>
      </w:tblGrid>
      <w:tr w:rsidR="002C0168" w14:paraId="606FB4CA" w14:textId="77777777" w:rsidTr="00031FE6">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108" w:type="dxa"/>
            <w:tcBorders>
              <w:left w:val="single" w:sz="48" w:space="0" w:color="FFFFFF" w:themeColor="background1"/>
              <w:bottom w:val="single" w:sz="24" w:space="0" w:color="auto"/>
            </w:tcBorders>
          </w:tcPr>
          <w:p w14:paraId="2FF48B70" w14:textId="5524DEFC" w:rsidR="004D28BD" w:rsidRPr="0064130E" w:rsidRDefault="00BF2AAE" w:rsidP="00DF2AFF">
            <w:pPr>
              <w:pStyle w:val="Heading1"/>
              <w:outlineLvl w:val="0"/>
            </w:pPr>
            <w:r>
              <w:t>Needed</w:t>
            </w:r>
          </w:p>
        </w:tc>
        <w:tc>
          <w:tcPr>
            <w:tcW w:w="1452" w:type="dxa"/>
            <w:tcBorders>
              <w:bottom w:val="single" w:sz="24" w:space="0" w:color="auto"/>
            </w:tcBorders>
          </w:tcPr>
          <w:p w14:paraId="539613F7" w14:textId="7377DBA8" w:rsidR="004D28BD" w:rsidRPr="0064130E" w:rsidRDefault="00031FE6" w:rsidP="00DF2AFF">
            <w:pPr>
              <w:pStyle w:val="Heading1"/>
              <w:outlineLvl w:val="0"/>
              <w:cnfStyle w:val="100000000000" w:firstRow="1" w:lastRow="0" w:firstColumn="0" w:lastColumn="0" w:oddVBand="0" w:evenVBand="0" w:oddHBand="0" w:evenHBand="0" w:firstRowFirstColumn="0" w:firstRowLastColumn="0" w:lastRowFirstColumn="0" w:lastRowLastColumn="0"/>
            </w:pPr>
            <w:r>
              <w:t xml:space="preserve">How Many </w:t>
            </w:r>
            <w:proofErr w:type="gramStart"/>
            <w:r w:rsidR="008A4393">
              <w:t>On</w:t>
            </w:r>
            <w:proofErr w:type="gramEnd"/>
            <w:r w:rsidR="008A4393">
              <w:t xml:space="preserve"> Hand</w:t>
            </w:r>
          </w:p>
        </w:tc>
        <w:sdt>
          <w:sdtPr>
            <w:alias w:val="What:"/>
            <w:tag w:val="What:"/>
            <w:id w:val="1451208373"/>
            <w:placeholder>
              <w:docPart w:val="A624BF3F9ABA45178A95811AD1BE8C05"/>
            </w:placeholder>
            <w:temporary/>
            <w:showingPlcHdr/>
            <w15:appearance w15:val="hidden"/>
          </w:sdtPr>
          <w:sdtEndPr/>
          <w:sdtContent>
            <w:tc>
              <w:tcPr>
                <w:tcW w:w="3915" w:type="dxa"/>
                <w:tcBorders>
                  <w:bottom w:val="single" w:sz="24" w:space="0" w:color="auto"/>
                </w:tcBorders>
              </w:tcPr>
              <w:p w14:paraId="3F88C120" w14:textId="77777777" w:rsidR="004D28BD" w:rsidRPr="0064130E" w:rsidRDefault="00E62050" w:rsidP="00DF2AFF">
                <w:pPr>
                  <w:pStyle w:val="Heading1"/>
                  <w:outlineLvl w:val="0"/>
                  <w:cnfStyle w:val="100000000000" w:firstRow="1" w:lastRow="0" w:firstColumn="0" w:lastColumn="0" w:oddVBand="0" w:evenVBand="0" w:oddHBand="0" w:evenHBand="0" w:firstRowFirstColumn="0" w:firstRowLastColumn="0" w:lastRowFirstColumn="0" w:lastRowLastColumn="0"/>
                </w:pPr>
                <w:r w:rsidRPr="0064130E">
                  <w:t>What</w:t>
                </w:r>
              </w:p>
            </w:tc>
          </w:sdtContent>
        </w:sdt>
        <w:tc>
          <w:tcPr>
            <w:tcW w:w="1731" w:type="dxa"/>
            <w:tcBorders>
              <w:bottom w:val="single" w:sz="24" w:space="0" w:color="auto"/>
            </w:tcBorders>
          </w:tcPr>
          <w:p w14:paraId="7C65ACA8" w14:textId="5B0D37AC" w:rsidR="004D28BD" w:rsidRPr="0064130E" w:rsidRDefault="00031FE6" w:rsidP="00DF2AFF">
            <w:pPr>
              <w:pStyle w:val="Heading1"/>
              <w:outlineLvl w:val="0"/>
              <w:cnfStyle w:val="100000000000" w:firstRow="1" w:lastRow="0" w:firstColumn="0" w:lastColumn="0" w:oddVBand="0" w:evenVBand="0" w:oddHBand="0" w:evenHBand="0" w:firstRowFirstColumn="0" w:firstRowLastColumn="0" w:lastRowFirstColumn="0" w:lastRowLastColumn="0"/>
            </w:pPr>
            <w:r>
              <w:t xml:space="preserve">How </w:t>
            </w:r>
            <w:r w:rsidR="008A4393">
              <w:t>Needed</w:t>
            </w:r>
          </w:p>
        </w:tc>
        <w:tc>
          <w:tcPr>
            <w:tcW w:w="1364" w:type="dxa"/>
            <w:tcBorders>
              <w:bottom w:val="single" w:sz="24" w:space="0" w:color="auto"/>
              <w:right w:val="single" w:sz="18" w:space="0" w:color="FFFFFF" w:themeColor="background1"/>
            </w:tcBorders>
          </w:tcPr>
          <w:p w14:paraId="639DA689" w14:textId="68BD8369" w:rsidR="004D28BD" w:rsidRPr="0064130E" w:rsidRDefault="00031FE6" w:rsidP="00DF2AFF">
            <w:pPr>
              <w:pStyle w:val="Heading1"/>
              <w:outlineLvl w:val="0"/>
              <w:cnfStyle w:val="100000000000" w:firstRow="1" w:lastRow="0" w:firstColumn="0" w:lastColumn="0" w:oddVBand="0" w:evenVBand="0" w:oddHBand="0" w:evenHBand="0" w:firstRowFirstColumn="0" w:firstRowLastColumn="0" w:lastRowFirstColumn="0" w:lastRowLastColumn="0"/>
            </w:pPr>
            <w:r>
              <w:t>Ordered</w:t>
            </w:r>
          </w:p>
        </w:tc>
        <w:tc>
          <w:tcPr>
            <w:tcW w:w="1147" w:type="dxa"/>
            <w:tcBorders>
              <w:left w:val="single" w:sz="18" w:space="0" w:color="FFFFFF" w:themeColor="background1"/>
              <w:bottom w:val="single" w:sz="24" w:space="0" w:color="BF8F00" w:themeColor="accent4" w:themeShade="BF"/>
              <w:right w:val="single" w:sz="18" w:space="0" w:color="FFFFFF" w:themeColor="background1"/>
            </w:tcBorders>
            <w:shd w:val="clear" w:color="auto" w:fill="FFC000" w:themeFill="accent4"/>
          </w:tcPr>
          <w:p w14:paraId="320AB933" w14:textId="5A985459" w:rsidR="004D28BD" w:rsidRPr="0064130E" w:rsidRDefault="00031FE6" w:rsidP="00DF2AFF">
            <w:pPr>
              <w:pStyle w:val="Heading2"/>
              <w:outlineLvl w:val="1"/>
              <w:cnfStyle w:val="100000000000" w:firstRow="1" w:lastRow="0" w:firstColumn="0" w:lastColumn="0" w:oddVBand="0" w:evenVBand="0" w:oddHBand="0" w:evenHBand="0" w:firstRowFirstColumn="0" w:firstRowLastColumn="0" w:lastRowFirstColumn="0" w:lastRowLastColumn="0"/>
            </w:pPr>
            <w:r>
              <w:t>Received</w:t>
            </w:r>
          </w:p>
        </w:tc>
      </w:tr>
      <w:tr w:rsidR="002C0168" w14:paraId="672A8F6F" w14:textId="77777777" w:rsidTr="00031FE6">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108" w:type="dxa"/>
            <w:tcBorders>
              <w:top w:val="single" w:sz="24" w:space="0" w:color="auto"/>
              <w:left w:val="single" w:sz="48" w:space="0" w:color="FFFFFF" w:themeColor="background1"/>
            </w:tcBorders>
          </w:tcPr>
          <w:p w14:paraId="38778C5D" w14:textId="56C77EE9" w:rsidR="004D28BD" w:rsidRDefault="00073F8A" w:rsidP="004D28BD">
            <w:r>
              <w:t xml:space="preserve">      </w:t>
            </w:r>
            <w:r w:rsidRPr="00A61E1B">
              <w:rPr>
                <w:noProof/>
                <w:lang w:eastAsia="en-AU"/>
              </w:rPr>
              <mc:AlternateContent>
                <mc:Choice Requires="wps">
                  <w:drawing>
                    <wp:inline distT="0" distB="0" distL="0" distR="0" wp14:anchorId="0753F11C" wp14:editId="18EBEAE7">
                      <wp:extent cx="129540" cy="129540"/>
                      <wp:effectExtent l="0" t="0" r="22860" b="22860"/>
                      <wp:docPr id="55" name="Rectangle 55"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9540" cy="129540"/>
                              </a:xfrm>
                              <a:prstGeom prst="rect">
                                <a:avLst/>
                              </a:prstGeom>
                              <a:noFill/>
                              <a:ln w="12700" cap="flat" cmpd="sng" algn="ctr">
                                <a:solidFill>
                                  <a:schemeClr val="tx1">
                                    <a:lumMod val="75000"/>
                                    <a:lumOff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80201C" id="Rectangle 55" o:spid="_x0000_s1026" alt="Title: Checkbox" style="width:10.2pt;height:1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" filled="f" strokecolor="#404040 [2429]" strokeweight="1pt">
                      <v:path arrowok="t"/>
                      <o:lock v:ext="edit" aspectratio="t"/>
                      <w10:anchorlock/>
                    </v:rect>
                  </w:pict>
                </mc:Fallback>
              </mc:AlternateContent>
            </w:r>
          </w:p>
        </w:tc>
        <w:tc>
          <w:tcPr>
            <w:tcW w:w="1452" w:type="dxa"/>
            <w:tcBorders>
              <w:top w:val="single" w:sz="24" w:space="0" w:color="auto"/>
            </w:tcBorders>
          </w:tcPr>
          <w:p w14:paraId="5D50A39A" w14:textId="77777777" w:rsidR="004D28BD" w:rsidRDefault="004D28BD" w:rsidP="004D28BD">
            <w:pPr>
              <w:cnfStyle w:val="000000100000" w:firstRow="0" w:lastRow="0" w:firstColumn="0" w:lastColumn="0" w:oddVBand="0" w:evenVBand="0" w:oddHBand="1" w:evenHBand="0" w:firstRowFirstColumn="0" w:firstRowLastColumn="0" w:lastRowFirstColumn="0" w:lastRowLastColumn="0"/>
            </w:pPr>
          </w:p>
        </w:tc>
        <w:tc>
          <w:tcPr>
            <w:tcW w:w="3915" w:type="dxa"/>
            <w:tcBorders>
              <w:top w:val="single" w:sz="24" w:space="0" w:color="auto"/>
            </w:tcBorders>
          </w:tcPr>
          <w:p w14:paraId="79A12049" w14:textId="18A6BD1B" w:rsidR="004D28BD" w:rsidRPr="00BF2AAE" w:rsidRDefault="00073F8A" w:rsidP="004D28BD">
            <w:pPr>
              <w:cnfStyle w:val="000000100000" w:firstRow="0" w:lastRow="0" w:firstColumn="0" w:lastColumn="0" w:oddVBand="0" w:evenVBand="0" w:oddHBand="1" w:evenHBand="0" w:firstRowFirstColumn="0" w:firstRowLastColumn="0" w:lastRowFirstColumn="0" w:lastRowLastColumn="0"/>
              <w:rPr>
                <w:rFonts w:ascii="Franklin Gothic Demi" w:hAnsi="Franklin Gothic Demi"/>
              </w:rPr>
            </w:pPr>
            <w:r w:rsidRPr="00BF2AAE">
              <w:rPr>
                <w:rFonts w:ascii="Franklin Gothic Demi" w:hAnsi="Franklin Gothic Demi"/>
              </w:rPr>
              <w:t>Paper Towels</w:t>
            </w:r>
          </w:p>
        </w:tc>
        <w:tc>
          <w:tcPr>
            <w:tcW w:w="1731" w:type="dxa"/>
            <w:tcBorders>
              <w:top w:val="single" w:sz="24" w:space="0" w:color="auto"/>
            </w:tcBorders>
          </w:tcPr>
          <w:p w14:paraId="35608C74" w14:textId="77777777" w:rsidR="004D28BD" w:rsidRDefault="004D28BD" w:rsidP="004D28BD">
            <w:pPr>
              <w:cnfStyle w:val="000000100000" w:firstRow="0" w:lastRow="0" w:firstColumn="0" w:lastColumn="0" w:oddVBand="0" w:evenVBand="0" w:oddHBand="1" w:evenHBand="0" w:firstRowFirstColumn="0" w:firstRowLastColumn="0" w:lastRowFirstColumn="0" w:lastRowLastColumn="0"/>
            </w:pPr>
          </w:p>
        </w:tc>
        <w:tc>
          <w:tcPr>
            <w:tcW w:w="1364" w:type="dxa"/>
            <w:tcBorders>
              <w:top w:val="single" w:sz="24" w:space="0" w:color="auto"/>
              <w:right w:val="single" w:sz="18" w:space="0" w:color="FFFFFF" w:themeColor="background1"/>
            </w:tcBorders>
          </w:tcPr>
          <w:p w14:paraId="53F90266" w14:textId="2091557A" w:rsidR="004D28BD" w:rsidRDefault="008A4393" w:rsidP="008A4393">
            <w:pPr>
              <w:jc w:val="center"/>
              <w:cnfStyle w:val="000000100000" w:firstRow="0" w:lastRow="0" w:firstColumn="0" w:lastColumn="0" w:oddVBand="0" w:evenVBand="0" w:oddHBand="1" w:evenHBand="0" w:firstRowFirstColumn="0" w:firstRowLastColumn="0" w:lastRowFirstColumn="0" w:lastRowLastColumn="0"/>
            </w:pPr>
            <w:r w:rsidRPr="00A61E1B">
              <w:rPr>
                <w:noProof/>
                <w:lang w:eastAsia="en-AU"/>
              </w:rPr>
              <mc:AlternateContent>
                <mc:Choice Requires="wps">
                  <w:drawing>
                    <wp:inline distT="0" distB="0" distL="0" distR="0" wp14:anchorId="0288F11B" wp14:editId="5A964CBC">
                      <wp:extent cx="129540" cy="129540"/>
                      <wp:effectExtent l="0" t="0" r="22860" b="22860"/>
                      <wp:docPr id="11" name="Rectangle 11"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9540" cy="129540"/>
                              </a:xfrm>
                              <a:prstGeom prst="rect">
                                <a:avLst/>
                              </a:prstGeom>
                              <a:noFill/>
                              <a:ln w="12700" cap="flat" cmpd="sng" algn="ctr">
                                <a:solidFill>
                                  <a:schemeClr val="tx1">
                                    <a:lumMod val="75000"/>
                                    <a:lumOff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9BE2BC" id="Rectangle 11" o:spid="_x0000_s1026" alt="Title: Checkbox" style="width:10.2pt;height:1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" filled="f" strokecolor="#404040 [2429]" strokeweight="1pt">
                      <v:path arrowok="t"/>
                      <o:lock v:ext="edit" aspectratio="t"/>
                      <w10:anchorlock/>
                    </v:rect>
                  </w:pict>
                </mc:Fallback>
              </mc:AlternateContent>
            </w:r>
          </w:p>
        </w:tc>
        <w:tc>
          <w:tcPr>
            <w:tcW w:w="1147" w:type="dxa"/>
            <w:tcBorders>
              <w:top w:val="single" w:sz="24" w:space="0" w:color="BF8F00" w:themeColor="accent4" w:themeShade="BF"/>
              <w:left w:val="single" w:sz="18" w:space="0" w:color="FFFFFF" w:themeColor="background1"/>
              <w:right w:val="single" w:sz="18" w:space="0" w:color="FFFFFF" w:themeColor="background1"/>
            </w:tcBorders>
            <w:shd w:val="clear" w:color="auto" w:fill="FFE599" w:themeFill="accent4" w:themeFillTint="66"/>
          </w:tcPr>
          <w:p w14:paraId="12DDEF1B" w14:textId="7153F98A" w:rsidR="004D28BD" w:rsidRDefault="008A4393" w:rsidP="008A4393">
            <w:pPr>
              <w:jc w:val="center"/>
              <w:cnfStyle w:val="000000100000" w:firstRow="0" w:lastRow="0" w:firstColumn="0" w:lastColumn="0" w:oddVBand="0" w:evenVBand="0" w:oddHBand="1" w:evenHBand="0" w:firstRowFirstColumn="0" w:firstRowLastColumn="0" w:lastRowFirstColumn="0" w:lastRowLastColumn="0"/>
            </w:pPr>
            <w:r w:rsidRPr="00A61E1B">
              <w:rPr>
                <w:noProof/>
                <w:lang w:eastAsia="en-AU"/>
              </w:rPr>
              <mc:AlternateContent>
                <mc:Choice Requires="wps">
                  <w:drawing>
                    <wp:inline distT="0" distB="0" distL="0" distR="0" wp14:anchorId="3D990B0F" wp14:editId="334A15E4">
                      <wp:extent cx="129540" cy="129540"/>
                      <wp:effectExtent l="0" t="0" r="22860" b="22860"/>
                      <wp:docPr id="26" name="Rectangle 26"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9540" cy="129540"/>
                              </a:xfrm>
                              <a:prstGeom prst="rect">
                                <a:avLst/>
                              </a:prstGeom>
                              <a:noFill/>
                              <a:ln w="12700" cap="flat" cmpd="sng" algn="ctr">
                                <a:solidFill>
                                  <a:schemeClr val="tx1">
                                    <a:lumMod val="75000"/>
                                    <a:lumOff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7EE5D0" id="Rectangle 26" o:spid="_x0000_s1026" alt="Title: Checkbox" style="width:10.2pt;height:1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" filled="f" strokecolor="#404040 [2429]" strokeweight="1pt">
                      <v:path arrowok="t"/>
                      <o:lock v:ext="edit" aspectratio="t"/>
                      <w10:anchorlock/>
                    </v:rect>
                  </w:pict>
                </mc:Fallback>
              </mc:AlternateContent>
            </w:r>
          </w:p>
        </w:tc>
      </w:tr>
      <w:tr w:rsidR="004D28BD" w14:paraId="2B57A9B9" w14:textId="77777777" w:rsidTr="00031FE6">
        <w:trPr>
          <w:trHeight w:val="294"/>
        </w:trPr>
        <w:tc>
          <w:tcPr>
            <w:cnfStyle w:val="001000000000" w:firstRow="0" w:lastRow="0" w:firstColumn="1" w:lastColumn="0" w:oddVBand="0" w:evenVBand="0" w:oddHBand="0" w:evenHBand="0" w:firstRowFirstColumn="0" w:firstRowLastColumn="0" w:lastRowFirstColumn="0" w:lastRowLastColumn="0"/>
            <w:tcW w:w="1108" w:type="dxa"/>
            <w:tcBorders>
              <w:left w:val="single" w:sz="48" w:space="0" w:color="FFFFFF" w:themeColor="background1"/>
            </w:tcBorders>
          </w:tcPr>
          <w:p w14:paraId="66CD911B" w14:textId="77777777" w:rsidR="004D28BD" w:rsidRDefault="004D28BD" w:rsidP="004D28BD"/>
        </w:tc>
        <w:tc>
          <w:tcPr>
            <w:tcW w:w="1452" w:type="dxa"/>
          </w:tcPr>
          <w:p w14:paraId="77449558" w14:textId="77777777" w:rsidR="004D28BD" w:rsidRDefault="004D28BD" w:rsidP="004D28BD">
            <w:pPr>
              <w:cnfStyle w:val="000000000000" w:firstRow="0" w:lastRow="0" w:firstColumn="0" w:lastColumn="0" w:oddVBand="0" w:evenVBand="0" w:oddHBand="0" w:evenHBand="0" w:firstRowFirstColumn="0" w:firstRowLastColumn="0" w:lastRowFirstColumn="0" w:lastRowLastColumn="0"/>
            </w:pPr>
          </w:p>
        </w:tc>
        <w:tc>
          <w:tcPr>
            <w:tcW w:w="3915" w:type="dxa"/>
          </w:tcPr>
          <w:p w14:paraId="1D223753" w14:textId="77777777" w:rsidR="004D28BD" w:rsidRDefault="004D28BD" w:rsidP="004D28BD">
            <w:pPr>
              <w:cnfStyle w:val="000000000000" w:firstRow="0" w:lastRow="0" w:firstColumn="0" w:lastColumn="0" w:oddVBand="0" w:evenVBand="0" w:oddHBand="0" w:evenHBand="0" w:firstRowFirstColumn="0" w:firstRowLastColumn="0" w:lastRowFirstColumn="0" w:lastRowLastColumn="0"/>
            </w:pPr>
          </w:p>
        </w:tc>
        <w:tc>
          <w:tcPr>
            <w:tcW w:w="1731" w:type="dxa"/>
          </w:tcPr>
          <w:p w14:paraId="44B1236C" w14:textId="77777777" w:rsidR="004D28BD" w:rsidRDefault="004D28BD" w:rsidP="004D28BD">
            <w:pPr>
              <w:cnfStyle w:val="000000000000" w:firstRow="0" w:lastRow="0" w:firstColumn="0" w:lastColumn="0" w:oddVBand="0" w:evenVBand="0" w:oddHBand="0" w:evenHBand="0" w:firstRowFirstColumn="0" w:firstRowLastColumn="0" w:lastRowFirstColumn="0" w:lastRowLastColumn="0"/>
            </w:pPr>
          </w:p>
        </w:tc>
        <w:tc>
          <w:tcPr>
            <w:tcW w:w="1364" w:type="dxa"/>
            <w:tcBorders>
              <w:right w:val="single" w:sz="18" w:space="0" w:color="FFFFFF" w:themeColor="background1"/>
            </w:tcBorders>
          </w:tcPr>
          <w:p w14:paraId="5AA8CFE2" w14:textId="77777777" w:rsidR="004D28BD" w:rsidRDefault="004D28BD" w:rsidP="008A4393">
            <w:pPr>
              <w:jc w:val="center"/>
              <w:cnfStyle w:val="000000000000" w:firstRow="0" w:lastRow="0" w:firstColumn="0" w:lastColumn="0" w:oddVBand="0" w:evenVBand="0" w:oddHBand="0" w:evenHBand="0" w:firstRowFirstColumn="0" w:firstRowLastColumn="0" w:lastRowFirstColumn="0" w:lastRowLastColumn="0"/>
            </w:pPr>
          </w:p>
        </w:tc>
        <w:tc>
          <w:tcPr>
            <w:tcW w:w="1147" w:type="dxa"/>
            <w:tcBorders>
              <w:left w:val="single" w:sz="18" w:space="0" w:color="FFFFFF" w:themeColor="background1"/>
              <w:right w:val="single" w:sz="18" w:space="0" w:color="FFFFFF" w:themeColor="background1"/>
            </w:tcBorders>
            <w:shd w:val="clear" w:color="auto" w:fill="FFE599" w:themeFill="accent4" w:themeFillTint="66"/>
          </w:tcPr>
          <w:p w14:paraId="193BEF4A" w14:textId="77777777" w:rsidR="004D28BD" w:rsidRDefault="004D28BD" w:rsidP="008A4393">
            <w:pPr>
              <w:jc w:val="center"/>
              <w:cnfStyle w:val="000000000000" w:firstRow="0" w:lastRow="0" w:firstColumn="0" w:lastColumn="0" w:oddVBand="0" w:evenVBand="0" w:oddHBand="0" w:evenHBand="0" w:firstRowFirstColumn="0" w:firstRowLastColumn="0" w:lastRowFirstColumn="0" w:lastRowLastColumn="0"/>
            </w:pPr>
          </w:p>
        </w:tc>
      </w:tr>
      <w:tr w:rsidR="002333F6" w14:paraId="3CCA0545" w14:textId="77777777" w:rsidTr="00031FE6">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108" w:type="dxa"/>
            <w:tcBorders>
              <w:left w:val="single" w:sz="48" w:space="0" w:color="FFFFFF" w:themeColor="background1"/>
            </w:tcBorders>
          </w:tcPr>
          <w:p w14:paraId="5D16EEC1" w14:textId="52E1C7CB" w:rsidR="004D28BD" w:rsidRDefault="00073F8A" w:rsidP="004D28BD">
            <w:r>
              <w:t xml:space="preserve">      </w:t>
            </w:r>
            <w:r w:rsidRPr="00A61E1B">
              <w:rPr>
                <w:noProof/>
                <w:lang w:eastAsia="en-AU"/>
              </w:rPr>
              <mc:AlternateContent>
                <mc:Choice Requires="wps">
                  <w:drawing>
                    <wp:inline distT="0" distB="0" distL="0" distR="0" wp14:anchorId="1399AA31" wp14:editId="0922C809">
                      <wp:extent cx="129540" cy="129540"/>
                      <wp:effectExtent l="0" t="0" r="22860" b="22860"/>
                      <wp:docPr id="1" name="Rectangle 1"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9540" cy="129540"/>
                              </a:xfrm>
                              <a:prstGeom prst="rect">
                                <a:avLst/>
                              </a:prstGeom>
                              <a:noFill/>
                              <a:ln w="12700" cap="flat" cmpd="sng" algn="ctr">
                                <a:solidFill>
                                  <a:schemeClr val="tx1">
                                    <a:lumMod val="75000"/>
                                    <a:lumOff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0A94B25" id="Rectangle 1" o:spid="_x0000_s1026" alt="Title: Checkbox" style="width:10.2pt;height:1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" filled="f" strokecolor="#404040 [2429]" strokeweight="1pt">
                      <v:path arrowok="t"/>
                      <o:lock v:ext="edit" aspectratio="t"/>
                      <w10:anchorlock/>
                    </v:rect>
                  </w:pict>
                </mc:Fallback>
              </mc:AlternateContent>
            </w:r>
          </w:p>
        </w:tc>
        <w:tc>
          <w:tcPr>
            <w:tcW w:w="1452" w:type="dxa"/>
          </w:tcPr>
          <w:p w14:paraId="53D24611" w14:textId="77777777" w:rsidR="004D28BD" w:rsidRDefault="004D28BD" w:rsidP="004D28BD">
            <w:pPr>
              <w:cnfStyle w:val="000000100000" w:firstRow="0" w:lastRow="0" w:firstColumn="0" w:lastColumn="0" w:oddVBand="0" w:evenVBand="0" w:oddHBand="1" w:evenHBand="0" w:firstRowFirstColumn="0" w:firstRowLastColumn="0" w:lastRowFirstColumn="0" w:lastRowLastColumn="0"/>
            </w:pPr>
          </w:p>
        </w:tc>
        <w:tc>
          <w:tcPr>
            <w:tcW w:w="3915" w:type="dxa"/>
          </w:tcPr>
          <w:p w14:paraId="44D6DFDA" w14:textId="0E23D59D" w:rsidR="004D28BD" w:rsidRPr="00BF2AAE" w:rsidRDefault="00BF2AAE" w:rsidP="004D28BD">
            <w:pPr>
              <w:cnfStyle w:val="000000100000" w:firstRow="0" w:lastRow="0" w:firstColumn="0" w:lastColumn="0" w:oddVBand="0" w:evenVBand="0" w:oddHBand="1" w:evenHBand="0" w:firstRowFirstColumn="0" w:firstRowLastColumn="0" w:lastRowFirstColumn="0" w:lastRowLastColumn="0"/>
              <w:rPr>
                <w:rFonts w:ascii="Franklin Gothic Demi" w:hAnsi="Franklin Gothic Demi"/>
              </w:rPr>
            </w:pPr>
            <w:r w:rsidRPr="00BF2AAE">
              <w:rPr>
                <w:rFonts w:ascii="Franklin Gothic Demi" w:hAnsi="Franklin Gothic Demi"/>
              </w:rPr>
              <w:t xml:space="preserve">Soap </w:t>
            </w:r>
            <w:r>
              <w:rPr>
                <w:rFonts w:ascii="Franklin Gothic Demi" w:hAnsi="Franklin Gothic Demi"/>
              </w:rPr>
              <w:t>D</w:t>
            </w:r>
            <w:r w:rsidRPr="00BF2AAE">
              <w:rPr>
                <w:rFonts w:ascii="Franklin Gothic Demi" w:hAnsi="Franklin Gothic Demi"/>
              </w:rPr>
              <w:t xml:space="preserve">ispenser </w:t>
            </w:r>
            <w:r>
              <w:rPr>
                <w:rFonts w:ascii="Franklin Gothic Demi" w:hAnsi="Franklin Gothic Demi"/>
              </w:rPr>
              <w:t>R</w:t>
            </w:r>
            <w:r w:rsidRPr="00BF2AAE">
              <w:rPr>
                <w:rFonts w:ascii="Franklin Gothic Demi" w:hAnsi="Franklin Gothic Demi"/>
              </w:rPr>
              <w:t>efills</w:t>
            </w:r>
          </w:p>
        </w:tc>
        <w:tc>
          <w:tcPr>
            <w:tcW w:w="1731" w:type="dxa"/>
          </w:tcPr>
          <w:p w14:paraId="02569AB2" w14:textId="77777777" w:rsidR="004D28BD" w:rsidRDefault="004D28BD" w:rsidP="004D28BD">
            <w:pPr>
              <w:cnfStyle w:val="000000100000" w:firstRow="0" w:lastRow="0" w:firstColumn="0" w:lastColumn="0" w:oddVBand="0" w:evenVBand="0" w:oddHBand="1" w:evenHBand="0" w:firstRowFirstColumn="0" w:firstRowLastColumn="0" w:lastRowFirstColumn="0" w:lastRowLastColumn="0"/>
            </w:pPr>
          </w:p>
        </w:tc>
        <w:tc>
          <w:tcPr>
            <w:tcW w:w="1364" w:type="dxa"/>
          </w:tcPr>
          <w:p w14:paraId="4F7952BD" w14:textId="6A1D1A8A" w:rsidR="004D28BD" w:rsidRDefault="008A4393" w:rsidP="008A4393">
            <w:pPr>
              <w:jc w:val="center"/>
              <w:cnfStyle w:val="000000100000" w:firstRow="0" w:lastRow="0" w:firstColumn="0" w:lastColumn="0" w:oddVBand="0" w:evenVBand="0" w:oddHBand="1" w:evenHBand="0" w:firstRowFirstColumn="0" w:firstRowLastColumn="0" w:lastRowFirstColumn="0" w:lastRowLastColumn="0"/>
            </w:pPr>
            <w:r w:rsidRPr="00A61E1B">
              <w:rPr>
                <w:noProof/>
                <w:lang w:eastAsia="en-AU"/>
              </w:rPr>
              <mc:AlternateContent>
                <mc:Choice Requires="wps">
                  <w:drawing>
                    <wp:inline distT="0" distB="0" distL="0" distR="0" wp14:anchorId="798FFDF1" wp14:editId="240DF047">
                      <wp:extent cx="129540" cy="129540"/>
                      <wp:effectExtent l="0" t="0" r="22860" b="22860"/>
                      <wp:docPr id="12" name="Rectangle 12"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9540" cy="129540"/>
                              </a:xfrm>
                              <a:prstGeom prst="rect">
                                <a:avLst/>
                              </a:prstGeom>
                              <a:noFill/>
                              <a:ln w="12700" cap="flat" cmpd="sng" algn="ctr">
                                <a:solidFill>
                                  <a:schemeClr val="tx1">
                                    <a:lumMod val="75000"/>
                                    <a:lumOff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A71927" id="Rectangle 12" o:spid="_x0000_s1026" alt="Title: Checkbox" style="width:10.2pt;height:1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" filled="f" strokecolor="#404040 [2429]" strokeweight="1pt">
                      <v:path arrowok="t"/>
                      <o:lock v:ext="edit" aspectratio="t"/>
                      <w10:anchorlock/>
                    </v:rect>
                  </w:pict>
                </mc:Fallback>
              </mc:AlternateContent>
            </w:r>
          </w:p>
        </w:tc>
        <w:tc>
          <w:tcPr>
            <w:tcW w:w="1147" w:type="dxa"/>
            <w:tcBorders>
              <w:right w:val="single" w:sz="18" w:space="0" w:color="FFFFFF" w:themeColor="background1"/>
            </w:tcBorders>
            <w:shd w:val="clear" w:color="auto" w:fill="FFE599" w:themeFill="accent4" w:themeFillTint="66"/>
          </w:tcPr>
          <w:p w14:paraId="7C67FFB7" w14:textId="4D0D7E8E" w:rsidR="004D28BD" w:rsidRDefault="008A4393" w:rsidP="008A4393">
            <w:pPr>
              <w:jc w:val="center"/>
              <w:cnfStyle w:val="000000100000" w:firstRow="0" w:lastRow="0" w:firstColumn="0" w:lastColumn="0" w:oddVBand="0" w:evenVBand="0" w:oddHBand="1" w:evenHBand="0" w:firstRowFirstColumn="0" w:firstRowLastColumn="0" w:lastRowFirstColumn="0" w:lastRowLastColumn="0"/>
            </w:pPr>
            <w:r w:rsidRPr="00A61E1B">
              <w:rPr>
                <w:noProof/>
                <w:lang w:eastAsia="en-AU"/>
              </w:rPr>
              <mc:AlternateContent>
                <mc:Choice Requires="wps">
                  <w:drawing>
                    <wp:inline distT="0" distB="0" distL="0" distR="0" wp14:anchorId="19BCFD4F" wp14:editId="024E6C83">
                      <wp:extent cx="129540" cy="129540"/>
                      <wp:effectExtent l="0" t="0" r="22860" b="22860"/>
                      <wp:docPr id="27" name="Rectangle 27"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9540" cy="129540"/>
                              </a:xfrm>
                              <a:prstGeom prst="rect">
                                <a:avLst/>
                              </a:prstGeom>
                              <a:noFill/>
                              <a:ln w="12700" cap="flat" cmpd="sng" algn="ctr">
                                <a:solidFill>
                                  <a:schemeClr val="tx1">
                                    <a:lumMod val="75000"/>
                                    <a:lumOff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B7BCB4" id="Rectangle 27" o:spid="_x0000_s1026" alt="Title: Checkbox" style="width:10.2pt;height:1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" filled="f" strokecolor="#404040 [2429]" strokeweight="1pt">
                      <v:path arrowok="t"/>
                      <o:lock v:ext="edit" aspectratio="t"/>
                      <w10:anchorlock/>
                    </v:rect>
                  </w:pict>
                </mc:Fallback>
              </mc:AlternateContent>
            </w:r>
          </w:p>
        </w:tc>
      </w:tr>
      <w:tr w:rsidR="004D28BD" w14:paraId="51A3E3A7" w14:textId="77777777" w:rsidTr="00031FE6">
        <w:trPr>
          <w:trHeight w:val="311"/>
        </w:trPr>
        <w:tc>
          <w:tcPr>
            <w:cnfStyle w:val="001000000000" w:firstRow="0" w:lastRow="0" w:firstColumn="1" w:lastColumn="0" w:oddVBand="0" w:evenVBand="0" w:oddHBand="0" w:evenHBand="0" w:firstRowFirstColumn="0" w:firstRowLastColumn="0" w:lastRowFirstColumn="0" w:lastRowLastColumn="0"/>
            <w:tcW w:w="1108" w:type="dxa"/>
            <w:tcBorders>
              <w:left w:val="single" w:sz="48" w:space="0" w:color="FFFFFF" w:themeColor="background1"/>
            </w:tcBorders>
          </w:tcPr>
          <w:p w14:paraId="2D38F039" w14:textId="77777777" w:rsidR="004D28BD" w:rsidRDefault="004D28BD" w:rsidP="004D28BD"/>
        </w:tc>
        <w:tc>
          <w:tcPr>
            <w:tcW w:w="1452" w:type="dxa"/>
          </w:tcPr>
          <w:p w14:paraId="7C649178" w14:textId="77777777" w:rsidR="004D28BD" w:rsidRDefault="004D28BD" w:rsidP="004D28BD">
            <w:pPr>
              <w:cnfStyle w:val="000000000000" w:firstRow="0" w:lastRow="0" w:firstColumn="0" w:lastColumn="0" w:oddVBand="0" w:evenVBand="0" w:oddHBand="0" w:evenHBand="0" w:firstRowFirstColumn="0" w:firstRowLastColumn="0" w:lastRowFirstColumn="0" w:lastRowLastColumn="0"/>
            </w:pPr>
          </w:p>
        </w:tc>
        <w:tc>
          <w:tcPr>
            <w:tcW w:w="3915" w:type="dxa"/>
          </w:tcPr>
          <w:p w14:paraId="392DB5D6" w14:textId="77777777" w:rsidR="004D28BD" w:rsidRDefault="004D28BD" w:rsidP="004D28BD">
            <w:pPr>
              <w:cnfStyle w:val="000000000000" w:firstRow="0" w:lastRow="0" w:firstColumn="0" w:lastColumn="0" w:oddVBand="0" w:evenVBand="0" w:oddHBand="0" w:evenHBand="0" w:firstRowFirstColumn="0" w:firstRowLastColumn="0" w:lastRowFirstColumn="0" w:lastRowLastColumn="0"/>
            </w:pPr>
          </w:p>
        </w:tc>
        <w:tc>
          <w:tcPr>
            <w:tcW w:w="1731" w:type="dxa"/>
          </w:tcPr>
          <w:p w14:paraId="29A5955B" w14:textId="77777777" w:rsidR="004D28BD" w:rsidRDefault="004D28BD" w:rsidP="004D28BD">
            <w:pPr>
              <w:cnfStyle w:val="000000000000" w:firstRow="0" w:lastRow="0" w:firstColumn="0" w:lastColumn="0" w:oddVBand="0" w:evenVBand="0" w:oddHBand="0" w:evenHBand="0" w:firstRowFirstColumn="0" w:firstRowLastColumn="0" w:lastRowFirstColumn="0" w:lastRowLastColumn="0"/>
            </w:pPr>
          </w:p>
        </w:tc>
        <w:tc>
          <w:tcPr>
            <w:tcW w:w="1364" w:type="dxa"/>
          </w:tcPr>
          <w:p w14:paraId="505F89E4" w14:textId="77777777" w:rsidR="004D28BD" w:rsidRDefault="004D28BD" w:rsidP="008A4393">
            <w:pPr>
              <w:jc w:val="center"/>
              <w:cnfStyle w:val="000000000000" w:firstRow="0" w:lastRow="0" w:firstColumn="0" w:lastColumn="0" w:oddVBand="0" w:evenVBand="0" w:oddHBand="0" w:evenHBand="0" w:firstRowFirstColumn="0" w:firstRowLastColumn="0" w:lastRowFirstColumn="0" w:lastRowLastColumn="0"/>
            </w:pPr>
          </w:p>
        </w:tc>
        <w:tc>
          <w:tcPr>
            <w:tcW w:w="1147" w:type="dxa"/>
            <w:tcBorders>
              <w:right w:val="single" w:sz="18" w:space="0" w:color="FFFFFF" w:themeColor="background1"/>
            </w:tcBorders>
            <w:shd w:val="clear" w:color="auto" w:fill="FFE599" w:themeFill="accent4" w:themeFillTint="66"/>
          </w:tcPr>
          <w:p w14:paraId="7C39D4C1" w14:textId="77777777" w:rsidR="004D28BD" w:rsidRDefault="004D28BD" w:rsidP="008A4393">
            <w:pPr>
              <w:jc w:val="center"/>
              <w:cnfStyle w:val="000000000000" w:firstRow="0" w:lastRow="0" w:firstColumn="0" w:lastColumn="0" w:oddVBand="0" w:evenVBand="0" w:oddHBand="0" w:evenHBand="0" w:firstRowFirstColumn="0" w:firstRowLastColumn="0" w:lastRowFirstColumn="0" w:lastRowLastColumn="0"/>
            </w:pPr>
          </w:p>
        </w:tc>
      </w:tr>
      <w:tr w:rsidR="002333F6" w14:paraId="2DDC3B5B" w14:textId="77777777" w:rsidTr="00031FE6">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108" w:type="dxa"/>
            <w:tcBorders>
              <w:left w:val="single" w:sz="48" w:space="0" w:color="FFFFFF" w:themeColor="background1"/>
            </w:tcBorders>
          </w:tcPr>
          <w:p w14:paraId="17615B1B" w14:textId="57AAB64F" w:rsidR="004D28BD" w:rsidRDefault="00BF2AAE" w:rsidP="004D28BD">
            <w:r>
              <w:t xml:space="preserve">      </w:t>
            </w:r>
            <w:r w:rsidRPr="00A61E1B">
              <w:rPr>
                <w:noProof/>
                <w:lang w:eastAsia="en-AU"/>
              </w:rPr>
              <mc:AlternateContent>
                <mc:Choice Requires="wps">
                  <w:drawing>
                    <wp:inline distT="0" distB="0" distL="0" distR="0" wp14:anchorId="4B20DC53" wp14:editId="46B13E02">
                      <wp:extent cx="129540" cy="129540"/>
                      <wp:effectExtent l="0" t="0" r="22860" b="22860"/>
                      <wp:docPr id="2" name="Rectangle 2"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9540" cy="129540"/>
                              </a:xfrm>
                              <a:prstGeom prst="rect">
                                <a:avLst/>
                              </a:prstGeom>
                              <a:noFill/>
                              <a:ln w="12700" cap="flat" cmpd="sng" algn="ctr">
                                <a:solidFill>
                                  <a:schemeClr val="tx1">
                                    <a:lumMod val="75000"/>
                                    <a:lumOff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D17736F" id="Rectangle 2" o:spid="_x0000_s1026" alt="Title: Checkbox" style="width:10.2pt;height:1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" filled="f" strokecolor="#404040 [2429]" strokeweight="1pt">
                      <v:path arrowok="t"/>
                      <o:lock v:ext="edit" aspectratio="t"/>
                      <w10:anchorlock/>
                    </v:rect>
                  </w:pict>
                </mc:Fallback>
              </mc:AlternateContent>
            </w:r>
          </w:p>
        </w:tc>
        <w:tc>
          <w:tcPr>
            <w:tcW w:w="1452" w:type="dxa"/>
          </w:tcPr>
          <w:p w14:paraId="0CF0E1B2" w14:textId="77777777" w:rsidR="004D28BD" w:rsidRDefault="004D28BD" w:rsidP="004D28BD">
            <w:pPr>
              <w:cnfStyle w:val="000000100000" w:firstRow="0" w:lastRow="0" w:firstColumn="0" w:lastColumn="0" w:oddVBand="0" w:evenVBand="0" w:oddHBand="1" w:evenHBand="0" w:firstRowFirstColumn="0" w:firstRowLastColumn="0" w:lastRowFirstColumn="0" w:lastRowLastColumn="0"/>
            </w:pPr>
          </w:p>
        </w:tc>
        <w:tc>
          <w:tcPr>
            <w:tcW w:w="3915" w:type="dxa"/>
          </w:tcPr>
          <w:p w14:paraId="100F16B3" w14:textId="5AB648F6" w:rsidR="004D28BD" w:rsidRPr="00BF2AAE" w:rsidRDefault="00BF2AAE" w:rsidP="004D28BD">
            <w:pPr>
              <w:cnfStyle w:val="000000100000" w:firstRow="0" w:lastRow="0" w:firstColumn="0" w:lastColumn="0" w:oddVBand="0" w:evenVBand="0" w:oddHBand="1" w:evenHBand="0" w:firstRowFirstColumn="0" w:firstRowLastColumn="0" w:lastRowFirstColumn="0" w:lastRowLastColumn="0"/>
              <w:rPr>
                <w:rFonts w:ascii="Franklin Gothic Demi" w:hAnsi="Franklin Gothic Demi"/>
              </w:rPr>
            </w:pPr>
            <w:r w:rsidRPr="00BF2AAE">
              <w:rPr>
                <w:rFonts w:ascii="Franklin Gothic Demi" w:hAnsi="Franklin Gothic Demi"/>
              </w:rPr>
              <w:t>Paper Towel Dispenser Refills</w:t>
            </w:r>
          </w:p>
        </w:tc>
        <w:tc>
          <w:tcPr>
            <w:tcW w:w="1731" w:type="dxa"/>
          </w:tcPr>
          <w:p w14:paraId="2DE68AE0" w14:textId="77777777" w:rsidR="004D28BD" w:rsidRDefault="004D28BD" w:rsidP="004D28BD">
            <w:pPr>
              <w:cnfStyle w:val="000000100000" w:firstRow="0" w:lastRow="0" w:firstColumn="0" w:lastColumn="0" w:oddVBand="0" w:evenVBand="0" w:oddHBand="1" w:evenHBand="0" w:firstRowFirstColumn="0" w:firstRowLastColumn="0" w:lastRowFirstColumn="0" w:lastRowLastColumn="0"/>
            </w:pPr>
          </w:p>
        </w:tc>
        <w:tc>
          <w:tcPr>
            <w:tcW w:w="1364" w:type="dxa"/>
          </w:tcPr>
          <w:p w14:paraId="006A6F8C" w14:textId="2DA5926F" w:rsidR="004D28BD" w:rsidRDefault="008A4393" w:rsidP="008A4393">
            <w:pPr>
              <w:jc w:val="center"/>
              <w:cnfStyle w:val="000000100000" w:firstRow="0" w:lastRow="0" w:firstColumn="0" w:lastColumn="0" w:oddVBand="0" w:evenVBand="0" w:oddHBand="1" w:evenHBand="0" w:firstRowFirstColumn="0" w:firstRowLastColumn="0" w:lastRowFirstColumn="0" w:lastRowLastColumn="0"/>
            </w:pPr>
            <w:r w:rsidRPr="00A61E1B">
              <w:rPr>
                <w:noProof/>
                <w:lang w:eastAsia="en-AU"/>
              </w:rPr>
              <mc:AlternateContent>
                <mc:Choice Requires="wps">
                  <w:drawing>
                    <wp:inline distT="0" distB="0" distL="0" distR="0" wp14:anchorId="43EF66C5" wp14:editId="5246611E">
                      <wp:extent cx="129540" cy="129540"/>
                      <wp:effectExtent l="0" t="0" r="22860" b="22860"/>
                      <wp:docPr id="13" name="Rectangle 13"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9540" cy="129540"/>
                              </a:xfrm>
                              <a:prstGeom prst="rect">
                                <a:avLst/>
                              </a:prstGeom>
                              <a:noFill/>
                              <a:ln w="12700" cap="flat" cmpd="sng" algn="ctr">
                                <a:solidFill>
                                  <a:schemeClr val="tx1">
                                    <a:lumMod val="75000"/>
                                    <a:lumOff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1A17EF" id="Rectangle 13" o:spid="_x0000_s1026" alt="Title: Checkbox" style="width:10.2pt;height:1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" filled="f" strokecolor="#404040 [2429]" strokeweight="1pt">
                      <v:path arrowok="t"/>
                      <o:lock v:ext="edit" aspectratio="t"/>
                      <w10:anchorlock/>
                    </v:rect>
                  </w:pict>
                </mc:Fallback>
              </mc:AlternateContent>
            </w:r>
          </w:p>
        </w:tc>
        <w:tc>
          <w:tcPr>
            <w:tcW w:w="1147" w:type="dxa"/>
            <w:tcBorders>
              <w:right w:val="single" w:sz="18" w:space="0" w:color="FFFFFF" w:themeColor="background1"/>
            </w:tcBorders>
            <w:shd w:val="clear" w:color="auto" w:fill="FFE599" w:themeFill="accent4" w:themeFillTint="66"/>
          </w:tcPr>
          <w:p w14:paraId="0E45FBDE" w14:textId="103FD870" w:rsidR="004D28BD" w:rsidRDefault="008A4393" w:rsidP="008A4393">
            <w:pPr>
              <w:jc w:val="center"/>
              <w:cnfStyle w:val="000000100000" w:firstRow="0" w:lastRow="0" w:firstColumn="0" w:lastColumn="0" w:oddVBand="0" w:evenVBand="0" w:oddHBand="1" w:evenHBand="0" w:firstRowFirstColumn="0" w:firstRowLastColumn="0" w:lastRowFirstColumn="0" w:lastRowLastColumn="0"/>
            </w:pPr>
            <w:r w:rsidRPr="00A61E1B">
              <w:rPr>
                <w:noProof/>
                <w:lang w:eastAsia="en-AU"/>
              </w:rPr>
              <mc:AlternateContent>
                <mc:Choice Requires="wps">
                  <w:drawing>
                    <wp:inline distT="0" distB="0" distL="0" distR="0" wp14:anchorId="7C5F09E4" wp14:editId="650B5B6C">
                      <wp:extent cx="129540" cy="129540"/>
                      <wp:effectExtent l="0" t="0" r="22860" b="22860"/>
                      <wp:docPr id="28" name="Rectangle 28"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9540" cy="129540"/>
                              </a:xfrm>
                              <a:prstGeom prst="rect">
                                <a:avLst/>
                              </a:prstGeom>
                              <a:noFill/>
                              <a:ln w="12700" cap="flat" cmpd="sng" algn="ctr">
                                <a:solidFill>
                                  <a:schemeClr val="tx1">
                                    <a:lumMod val="75000"/>
                                    <a:lumOff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F8E9E33" id="Rectangle 28" o:spid="_x0000_s1026" alt="Title: Checkbox" style="width:10.2pt;height:1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" filled="f" strokecolor="#404040 [2429]" strokeweight="1pt">
                      <v:path arrowok="t"/>
                      <o:lock v:ext="edit" aspectratio="t"/>
                      <w10:anchorlock/>
                    </v:rect>
                  </w:pict>
                </mc:Fallback>
              </mc:AlternateContent>
            </w:r>
          </w:p>
        </w:tc>
      </w:tr>
      <w:tr w:rsidR="004D28BD" w14:paraId="5DB70D2F" w14:textId="77777777" w:rsidTr="00031FE6">
        <w:trPr>
          <w:trHeight w:val="294"/>
        </w:trPr>
        <w:tc>
          <w:tcPr>
            <w:cnfStyle w:val="001000000000" w:firstRow="0" w:lastRow="0" w:firstColumn="1" w:lastColumn="0" w:oddVBand="0" w:evenVBand="0" w:oddHBand="0" w:evenHBand="0" w:firstRowFirstColumn="0" w:firstRowLastColumn="0" w:lastRowFirstColumn="0" w:lastRowLastColumn="0"/>
            <w:tcW w:w="1108" w:type="dxa"/>
            <w:tcBorders>
              <w:left w:val="single" w:sz="48" w:space="0" w:color="FFFFFF" w:themeColor="background1"/>
            </w:tcBorders>
          </w:tcPr>
          <w:p w14:paraId="74DDF0E1" w14:textId="77777777" w:rsidR="004D28BD" w:rsidRDefault="004D28BD" w:rsidP="004D28BD"/>
        </w:tc>
        <w:tc>
          <w:tcPr>
            <w:tcW w:w="1452" w:type="dxa"/>
          </w:tcPr>
          <w:p w14:paraId="016ECFA1" w14:textId="77777777" w:rsidR="004D28BD" w:rsidRDefault="004D28BD" w:rsidP="004D28BD">
            <w:pPr>
              <w:cnfStyle w:val="000000000000" w:firstRow="0" w:lastRow="0" w:firstColumn="0" w:lastColumn="0" w:oddVBand="0" w:evenVBand="0" w:oddHBand="0" w:evenHBand="0" w:firstRowFirstColumn="0" w:firstRowLastColumn="0" w:lastRowFirstColumn="0" w:lastRowLastColumn="0"/>
            </w:pPr>
          </w:p>
        </w:tc>
        <w:tc>
          <w:tcPr>
            <w:tcW w:w="3915" w:type="dxa"/>
          </w:tcPr>
          <w:p w14:paraId="1320144E" w14:textId="77777777" w:rsidR="004D28BD" w:rsidRDefault="004D28BD" w:rsidP="004D28BD">
            <w:pPr>
              <w:cnfStyle w:val="000000000000" w:firstRow="0" w:lastRow="0" w:firstColumn="0" w:lastColumn="0" w:oddVBand="0" w:evenVBand="0" w:oddHBand="0" w:evenHBand="0" w:firstRowFirstColumn="0" w:firstRowLastColumn="0" w:lastRowFirstColumn="0" w:lastRowLastColumn="0"/>
            </w:pPr>
          </w:p>
        </w:tc>
        <w:tc>
          <w:tcPr>
            <w:tcW w:w="1731" w:type="dxa"/>
          </w:tcPr>
          <w:p w14:paraId="50B7AC62" w14:textId="77777777" w:rsidR="004D28BD" w:rsidRDefault="004D28BD" w:rsidP="004D28BD">
            <w:pPr>
              <w:cnfStyle w:val="000000000000" w:firstRow="0" w:lastRow="0" w:firstColumn="0" w:lastColumn="0" w:oddVBand="0" w:evenVBand="0" w:oddHBand="0" w:evenHBand="0" w:firstRowFirstColumn="0" w:firstRowLastColumn="0" w:lastRowFirstColumn="0" w:lastRowLastColumn="0"/>
            </w:pPr>
          </w:p>
        </w:tc>
        <w:tc>
          <w:tcPr>
            <w:tcW w:w="1364" w:type="dxa"/>
          </w:tcPr>
          <w:p w14:paraId="315D0BD9" w14:textId="77777777" w:rsidR="004D28BD" w:rsidRDefault="004D28BD" w:rsidP="008A4393">
            <w:pPr>
              <w:jc w:val="center"/>
              <w:cnfStyle w:val="000000000000" w:firstRow="0" w:lastRow="0" w:firstColumn="0" w:lastColumn="0" w:oddVBand="0" w:evenVBand="0" w:oddHBand="0" w:evenHBand="0" w:firstRowFirstColumn="0" w:firstRowLastColumn="0" w:lastRowFirstColumn="0" w:lastRowLastColumn="0"/>
            </w:pPr>
          </w:p>
        </w:tc>
        <w:tc>
          <w:tcPr>
            <w:tcW w:w="1147" w:type="dxa"/>
            <w:tcBorders>
              <w:right w:val="single" w:sz="18" w:space="0" w:color="FFFFFF" w:themeColor="background1"/>
            </w:tcBorders>
            <w:shd w:val="clear" w:color="auto" w:fill="FFE599" w:themeFill="accent4" w:themeFillTint="66"/>
          </w:tcPr>
          <w:p w14:paraId="599C56B4" w14:textId="77777777" w:rsidR="004D28BD" w:rsidRDefault="004D28BD" w:rsidP="008A4393">
            <w:pPr>
              <w:jc w:val="center"/>
              <w:cnfStyle w:val="000000000000" w:firstRow="0" w:lastRow="0" w:firstColumn="0" w:lastColumn="0" w:oddVBand="0" w:evenVBand="0" w:oddHBand="0" w:evenHBand="0" w:firstRowFirstColumn="0" w:firstRowLastColumn="0" w:lastRowFirstColumn="0" w:lastRowLastColumn="0"/>
            </w:pPr>
          </w:p>
        </w:tc>
      </w:tr>
      <w:tr w:rsidR="002333F6" w14:paraId="31BDBC4A" w14:textId="77777777" w:rsidTr="00031FE6">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108" w:type="dxa"/>
            <w:tcBorders>
              <w:left w:val="single" w:sz="48" w:space="0" w:color="FFFFFF" w:themeColor="background1"/>
            </w:tcBorders>
          </w:tcPr>
          <w:p w14:paraId="52819D17" w14:textId="74139F43" w:rsidR="004D28BD" w:rsidRDefault="00BF2AAE" w:rsidP="004D28BD">
            <w:r>
              <w:t xml:space="preserve">      </w:t>
            </w:r>
            <w:r w:rsidRPr="00A61E1B">
              <w:rPr>
                <w:noProof/>
                <w:lang w:eastAsia="en-AU"/>
              </w:rPr>
              <mc:AlternateContent>
                <mc:Choice Requires="wps">
                  <w:drawing>
                    <wp:inline distT="0" distB="0" distL="0" distR="0" wp14:anchorId="42CC666C" wp14:editId="3682143A">
                      <wp:extent cx="129540" cy="129540"/>
                      <wp:effectExtent l="0" t="0" r="22860" b="22860"/>
                      <wp:docPr id="3" name="Rectangle 3"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9540" cy="129540"/>
                              </a:xfrm>
                              <a:prstGeom prst="rect">
                                <a:avLst/>
                              </a:prstGeom>
                              <a:noFill/>
                              <a:ln w="12700" cap="flat" cmpd="sng" algn="ctr">
                                <a:solidFill>
                                  <a:schemeClr val="tx1">
                                    <a:lumMod val="75000"/>
                                    <a:lumOff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643864" id="Rectangle 3" o:spid="_x0000_s1026" alt="Title: Checkbox" style="width:10.2pt;height:1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" filled="f" strokecolor="#404040 [2429]" strokeweight="1pt">
                      <v:path arrowok="t"/>
                      <o:lock v:ext="edit" aspectratio="t"/>
                      <w10:anchorlock/>
                    </v:rect>
                  </w:pict>
                </mc:Fallback>
              </mc:AlternateContent>
            </w:r>
          </w:p>
        </w:tc>
        <w:tc>
          <w:tcPr>
            <w:tcW w:w="1452" w:type="dxa"/>
          </w:tcPr>
          <w:p w14:paraId="51744D1A" w14:textId="77777777" w:rsidR="004D28BD" w:rsidRDefault="004D28BD" w:rsidP="004D28BD">
            <w:pPr>
              <w:cnfStyle w:val="000000100000" w:firstRow="0" w:lastRow="0" w:firstColumn="0" w:lastColumn="0" w:oddVBand="0" w:evenVBand="0" w:oddHBand="1" w:evenHBand="0" w:firstRowFirstColumn="0" w:firstRowLastColumn="0" w:lastRowFirstColumn="0" w:lastRowLastColumn="0"/>
            </w:pPr>
          </w:p>
        </w:tc>
        <w:tc>
          <w:tcPr>
            <w:tcW w:w="3915" w:type="dxa"/>
          </w:tcPr>
          <w:p w14:paraId="75BEBECD" w14:textId="2CFE86BD" w:rsidR="004D28BD" w:rsidRPr="0025314D" w:rsidRDefault="0025314D" w:rsidP="004D28BD">
            <w:pPr>
              <w:cnfStyle w:val="000000100000" w:firstRow="0" w:lastRow="0" w:firstColumn="0" w:lastColumn="0" w:oddVBand="0" w:evenVBand="0" w:oddHBand="1" w:evenHBand="0" w:firstRowFirstColumn="0" w:firstRowLastColumn="0" w:lastRowFirstColumn="0" w:lastRowLastColumn="0"/>
              <w:rPr>
                <w:rFonts w:ascii="Franklin Gothic Demi" w:hAnsi="Franklin Gothic Demi"/>
              </w:rPr>
            </w:pPr>
            <w:r w:rsidRPr="0025314D">
              <w:rPr>
                <w:rFonts w:ascii="Franklin Gothic Demi" w:hAnsi="Franklin Gothic Demi"/>
              </w:rPr>
              <w:t xml:space="preserve">Large </w:t>
            </w:r>
            <w:r>
              <w:rPr>
                <w:rFonts w:ascii="Franklin Gothic Demi" w:hAnsi="Franklin Gothic Demi"/>
              </w:rPr>
              <w:t>Trash</w:t>
            </w:r>
            <w:r w:rsidRPr="0025314D">
              <w:rPr>
                <w:rFonts w:ascii="Franklin Gothic Demi" w:hAnsi="Franklin Gothic Demi"/>
              </w:rPr>
              <w:t xml:space="preserve"> Bags</w:t>
            </w:r>
          </w:p>
        </w:tc>
        <w:tc>
          <w:tcPr>
            <w:tcW w:w="1731" w:type="dxa"/>
          </w:tcPr>
          <w:p w14:paraId="31AAAEF1" w14:textId="77777777" w:rsidR="004D28BD" w:rsidRDefault="004D28BD" w:rsidP="004D28BD">
            <w:pPr>
              <w:cnfStyle w:val="000000100000" w:firstRow="0" w:lastRow="0" w:firstColumn="0" w:lastColumn="0" w:oddVBand="0" w:evenVBand="0" w:oddHBand="1" w:evenHBand="0" w:firstRowFirstColumn="0" w:firstRowLastColumn="0" w:lastRowFirstColumn="0" w:lastRowLastColumn="0"/>
            </w:pPr>
          </w:p>
        </w:tc>
        <w:tc>
          <w:tcPr>
            <w:tcW w:w="1364" w:type="dxa"/>
          </w:tcPr>
          <w:p w14:paraId="7C061FC0" w14:textId="66DB3D73" w:rsidR="004D28BD" w:rsidRDefault="008A4393" w:rsidP="008A4393">
            <w:pPr>
              <w:jc w:val="center"/>
              <w:cnfStyle w:val="000000100000" w:firstRow="0" w:lastRow="0" w:firstColumn="0" w:lastColumn="0" w:oddVBand="0" w:evenVBand="0" w:oddHBand="1" w:evenHBand="0" w:firstRowFirstColumn="0" w:firstRowLastColumn="0" w:lastRowFirstColumn="0" w:lastRowLastColumn="0"/>
            </w:pPr>
            <w:r w:rsidRPr="00A61E1B">
              <w:rPr>
                <w:noProof/>
                <w:lang w:eastAsia="en-AU"/>
              </w:rPr>
              <mc:AlternateContent>
                <mc:Choice Requires="wps">
                  <w:drawing>
                    <wp:inline distT="0" distB="0" distL="0" distR="0" wp14:anchorId="03D1600A" wp14:editId="125E0B65">
                      <wp:extent cx="129540" cy="129540"/>
                      <wp:effectExtent l="0" t="0" r="22860" b="22860"/>
                      <wp:docPr id="14" name="Rectangle 14"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9540" cy="129540"/>
                              </a:xfrm>
                              <a:prstGeom prst="rect">
                                <a:avLst/>
                              </a:prstGeom>
                              <a:noFill/>
                              <a:ln w="12700" cap="flat" cmpd="sng" algn="ctr">
                                <a:solidFill>
                                  <a:schemeClr val="tx1">
                                    <a:lumMod val="75000"/>
                                    <a:lumOff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516FB99" id="Rectangle 14" o:spid="_x0000_s1026" alt="Title: Checkbox" style="width:10.2pt;height:1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" filled="f" strokecolor="#404040 [2429]" strokeweight="1pt">
                      <v:path arrowok="t"/>
                      <o:lock v:ext="edit" aspectratio="t"/>
                      <w10:anchorlock/>
                    </v:rect>
                  </w:pict>
                </mc:Fallback>
              </mc:AlternateContent>
            </w:r>
          </w:p>
        </w:tc>
        <w:tc>
          <w:tcPr>
            <w:tcW w:w="1147" w:type="dxa"/>
            <w:tcBorders>
              <w:right w:val="single" w:sz="18" w:space="0" w:color="FFFFFF" w:themeColor="background1"/>
            </w:tcBorders>
            <w:shd w:val="clear" w:color="auto" w:fill="FFE599" w:themeFill="accent4" w:themeFillTint="66"/>
          </w:tcPr>
          <w:p w14:paraId="11FCFE8A" w14:textId="6A8A8425" w:rsidR="004D28BD" w:rsidRDefault="008A4393" w:rsidP="008A4393">
            <w:pPr>
              <w:jc w:val="center"/>
              <w:cnfStyle w:val="000000100000" w:firstRow="0" w:lastRow="0" w:firstColumn="0" w:lastColumn="0" w:oddVBand="0" w:evenVBand="0" w:oddHBand="1" w:evenHBand="0" w:firstRowFirstColumn="0" w:firstRowLastColumn="0" w:lastRowFirstColumn="0" w:lastRowLastColumn="0"/>
            </w:pPr>
            <w:r w:rsidRPr="00A61E1B">
              <w:rPr>
                <w:noProof/>
                <w:lang w:eastAsia="en-AU"/>
              </w:rPr>
              <mc:AlternateContent>
                <mc:Choice Requires="wps">
                  <w:drawing>
                    <wp:inline distT="0" distB="0" distL="0" distR="0" wp14:anchorId="5EFC627F" wp14:editId="135B80ED">
                      <wp:extent cx="129540" cy="129540"/>
                      <wp:effectExtent l="0" t="0" r="22860" b="22860"/>
                      <wp:docPr id="29" name="Rectangle 29"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9540" cy="129540"/>
                              </a:xfrm>
                              <a:prstGeom prst="rect">
                                <a:avLst/>
                              </a:prstGeom>
                              <a:noFill/>
                              <a:ln w="12700" cap="flat" cmpd="sng" algn="ctr">
                                <a:solidFill>
                                  <a:schemeClr val="tx1">
                                    <a:lumMod val="75000"/>
                                    <a:lumOff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197605" id="Rectangle 29" o:spid="_x0000_s1026" alt="Title: Checkbox" style="width:10.2pt;height:1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" filled="f" strokecolor="#404040 [2429]" strokeweight="1pt">
                      <v:path arrowok="t"/>
                      <o:lock v:ext="edit" aspectratio="t"/>
                      <w10:anchorlock/>
                    </v:rect>
                  </w:pict>
                </mc:Fallback>
              </mc:AlternateContent>
            </w:r>
          </w:p>
        </w:tc>
      </w:tr>
      <w:tr w:rsidR="004D28BD" w14:paraId="1A64E9DF" w14:textId="77777777" w:rsidTr="00031FE6">
        <w:trPr>
          <w:trHeight w:val="311"/>
        </w:trPr>
        <w:tc>
          <w:tcPr>
            <w:cnfStyle w:val="001000000000" w:firstRow="0" w:lastRow="0" w:firstColumn="1" w:lastColumn="0" w:oddVBand="0" w:evenVBand="0" w:oddHBand="0" w:evenHBand="0" w:firstRowFirstColumn="0" w:firstRowLastColumn="0" w:lastRowFirstColumn="0" w:lastRowLastColumn="0"/>
            <w:tcW w:w="1108" w:type="dxa"/>
            <w:tcBorders>
              <w:left w:val="single" w:sz="48" w:space="0" w:color="FFFFFF" w:themeColor="background1"/>
            </w:tcBorders>
          </w:tcPr>
          <w:p w14:paraId="56ED39A6" w14:textId="77777777" w:rsidR="004D28BD" w:rsidRDefault="004D28BD" w:rsidP="004D28BD"/>
        </w:tc>
        <w:tc>
          <w:tcPr>
            <w:tcW w:w="1452" w:type="dxa"/>
          </w:tcPr>
          <w:p w14:paraId="65C97C2E" w14:textId="77777777" w:rsidR="004D28BD" w:rsidRDefault="004D28BD" w:rsidP="004D28BD">
            <w:pPr>
              <w:cnfStyle w:val="000000000000" w:firstRow="0" w:lastRow="0" w:firstColumn="0" w:lastColumn="0" w:oddVBand="0" w:evenVBand="0" w:oddHBand="0" w:evenHBand="0" w:firstRowFirstColumn="0" w:firstRowLastColumn="0" w:lastRowFirstColumn="0" w:lastRowLastColumn="0"/>
            </w:pPr>
          </w:p>
        </w:tc>
        <w:tc>
          <w:tcPr>
            <w:tcW w:w="3915" w:type="dxa"/>
          </w:tcPr>
          <w:p w14:paraId="7DADD99B" w14:textId="77777777" w:rsidR="004D28BD" w:rsidRDefault="004D28BD" w:rsidP="004D28BD">
            <w:pPr>
              <w:cnfStyle w:val="000000000000" w:firstRow="0" w:lastRow="0" w:firstColumn="0" w:lastColumn="0" w:oddVBand="0" w:evenVBand="0" w:oddHBand="0" w:evenHBand="0" w:firstRowFirstColumn="0" w:firstRowLastColumn="0" w:lastRowFirstColumn="0" w:lastRowLastColumn="0"/>
            </w:pPr>
          </w:p>
        </w:tc>
        <w:tc>
          <w:tcPr>
            <w:tcW w:w="1731" w:type="dxa"/>
          </w:tcPr>
          <w:p w14:paraId="11821AE7" w14:textId="77777777" w:rsidR="004D28BD" w:rsidRDefault="004D28BD" w:rsidP="004D28BD">
            <w:pPr>
              <w:cnfStyle w:val="000000000000" w:firstRow="0" w:lastRow="0" w:firstColumn="0" w:lastColumn="0" w:oddVBand="0" w:evenVBand="0" w:oddHBand="0" w:evenHBand="0" w:firstRowFirstColumn="0" w:firstRowLastColumn="0" w:lastRowFirstColumn="0" w:lastRowLastColumn="0"/>
            </w:pPr>
          </w:p>
        </w:tc>
        <w:tc>
          <w:tcPr>
            <w:tcW w:w="1364" w:type="dxa"/>
          </w:tcPr>
          <w:p w14:paraId="474ED2AE" w14:textId="77777777" w:rsidR="004D28BD" w:rsidRDefault="004D28BD" w:rsidP="008A4393">
            <w:pPr>
              <w:jc w:val="center"/>
              <w:cnfStyle w:val="000000000000" w:firstRow="0" w:lastRow="0" w:firstColumn="0" w:lastColumn="0" w:oddVBand="0" w:evenVBand="0" w:oddHBand="0" w:evenHBand="0" w:firstRowFirstColumn="0" w:firstRowLastColumn="0" w:lastRowFirstColumn="0" w:lastRowLastColumn="0"/>
            </w:pPr>
          </w:p>
        </w:tc>
        <w:tc>
          <w:tcPr>
            <w:tcW w:w="1147" w:type="dxa"/>
            <w:tcBorders>
              <w:right w:val="single" w:sz="18" w:space="0" w:color="FFFFFF" w:themeColor="background1"/>
            </w:tcBorders>
            <w:shd w:val="clear" w:color="auto" w:fill="FFE599" w:themeFill="accent4" w:themeFillTint="66"/>
          </w:tcPr>
          <w:p w14:paraId="35F530FB" w14:textId="77777777" w:rsidR="004D28BD" w:rsidRDefault="004D28BD" w:rsidP="008A4393">
            <w:pPr>
              <w:jc w:val="center"/>
              <w:cnfStyle w:val="000000000000" w:firstRow="0" w:lastRow="0" w:firstColumn="0" w:lastColumn="0" w:oddVBand="0" w:evenVBand="0" w:oddHBand="0" w:evenHBand="0" w:firstRowFirstColumn="0" w:firstRowLastColumn="0" w:lastRowFirstColumn="0" w:lastRowLastColumn="0"/>
            </w:pPr>
          </w:p>
        </w:tc>
      </w:tr>
      <w:tr w:rsidR="002333F6" w14:paraId="44D5A5FA" w14:textId="77777777" w:rsidTr="00031FE6">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108" w:type="dxa"/>
            <w:tcBorders>
              <w:left w:val="single" w:sz="48" w:space="0" w:color="FFFFFF" w:themeColor="background1"/>
            </w:tcBorders>
          </w:tcPr>
          <w:p w14:paraId="2C6CDDF0" w14:textId="72F4D74D" w:rsidR="004D28BD" w:rsidRDefault="00BF2AAE" w:rsidP="004D28BD">
            <w:r>
              <w:t xml:space="preserve">      </w:t>
            </w:r>
            <w:r w:rsidRPr="00A61E1B">
              <w:rPr>
                <w:noProof/>
                <w:lang w:eastAsia="en-AU"/>
              </w:rPr>
              <mc:AlternateContent>
                <mc:Choice Requires="wps">
                  <w:drawing>
                    <wp:inline distT="0" distB="0" distL="0" distR="0" wp14:anchorId="35F49032" wp14:editId="024CA54F">
                      <wp:extent cx="129540" cy="129540"/>
                      <wp:effectExtent l="0" t="0" r="22860" b="22860"/>
                      <wp:docPr id="4" name="Rectangle 4"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9540" cy="129540"/>
                              </a:xfrm>
                              <a:prstGeom prst="rect">
                                <a:avLst/>
                              </a:prstGeom>
                              <a:noFill/>
                              <a:ln w="12700" cap="flat" cmpd="sng" algn="ctr">
                                <a:solidFill>
                                  <a:schemeClr val="tx1">
                                    <a:lumMod val="75000"/>
                                    <a:lumOff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512DBF3" id="Rectangle 4" o:spid="_x0000_s1026" alt="Title: Checkbox" style="width:10.2pt;height:1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" filled="f" strokecolor="#404040 [2429]" strokeweight="1pt">
                      <v:path arrowok="t"/>
                      <o:lock v:ext="edit" aspectratio="t"/>
                      <w10:anchorlock/>
                    </v:rect>
                  </w:pict>
                </mc:Fallback>
              </mc:AlternateContent>
            </w:r>
          </w:p>
        </w:tc>
        <w:tc>
          <w:tcPr>
            <w:tcW w:w="1452" w:type="dxa"/>
          </w:tcPr>
          <w:p w14:paraId="678B166E" w14:textId="77777777" w:rsidR="004D28BD" w:rsidRDefault="004D28BD" w:rsidP="004D28BD">
            <w:pPr>
              <w:cnfStyle w:val="000000100000" w:firstRow="0" w:lastRow="0" w:firstColumn="0" w:lastColumn="0" w:oddVBand="0" w:evenVBand="0" w:oddHBand="1" w:evenHBand="0" w:firstRowFirstColumn="0" w:firstRowLastColumn="0" w:lastRowFirstColumn="0" w:lastRowLastColumn="0"/>
            </w:pPr>
          </w:p>
        </w:tc>
        <w:tc>
          <w:tcPr>
            <w:tcW w:w="3915" w:type="dxa"/>
          </w:tcPr>
          <w:p w14:paraId="5DE8566C" w14:textId="7343C92A" w:rsidR="004D28BD" w:rsidRPr="0025314D" w:rsidRDefault="0025314D" w:rsidP="004D28BD">
            <w:pPr>
              <w:cnfStyle w:val="000000100000" w:firstRow="0" w:lastRow="0" w:firstColumn="0" w:lastColumn="0" w:oddVBand="0" w:evenVBand="0" w:oddHBand="1" w:evenHBand="0" w:firstRowFirstColumn="0" w:firstRowLastColumn="0" w:lastRowFirstColumn="0" w:lastRowLastColumn="0"/>
              <w:rPr>
                <w:rFonts w:ascii="Franklin Gothic Demi" w:hAnsi="Franklin Gothic Demi"/>
              </w:rPr>
            </w:pPr>
            <w:r w:rsidRPr="0025314D">
              <w:rPr>
                <w:rFonts w:ascii="Franklin Gothic Demi" w:hAnsi="Franklin Gothic Demi"/>
              </w:rPr>
              <w:t>Small Trash Bags</w:t>
            </w:r>
          </w:p>
        </w:tc>
        <w:tc>
          <w:tcPr>
            <w:tcW w:w="1731" w:type="dxa"/>
          </w:tcPr>
          <w:p w14:paraId="35484C9E" w14:textId="77777777" w:rsidR="004D28BD" w:rsidRDefault="004D28BD" w:rsidP="004D28BD">
            <w:pPr>
              <w:cnfStyle w:val="000000100000" w:firstRow="0" w:lastRow="0" w:firstColumn="0" w:lastColumn="0" w:oddVBand="0" w:evenVBand="0" w:oddHBand="1" w:evenHBand="0" w:firstRowFirstColumn="0" w:firstRowLastColumn="0" w:lastRowFirstColumn="0" w:lastRowLastColumn="0"/>
            </w:pPr>
          </w:p>
        </w:tc>
        <w:tc>
          <w:tcPr>
            <w:tcW w:w="1364" w:type="dxa"/>
          </w:tcPr>
          <w:p w14:paraId="31B02C01" w14:textId="6D513642" w:rsidR="004D28BD" w:rsidRDefault="008A4393" w:rsidP="008A4393">
            <w:pPr>
              <w:jc w:val="center"/>
              <w:cnfStyle w:val="000000100000" w:firstRow="0" w:lastRow="0" w:firstColumn="0" w:lastColumn="0" w:oddVBand="0" w:evenVBand="0" w:oddHBand="1" w:evenHBand="0" w:firstRowFirstColumn="0" w:firstRowLastColumn="0" w:lastRowFirstColumn="0" w:lastRowLastColumn="0"/>
            </w:pPr>
            <w:r w:rsidRPr="00A61E1B">
              <w:rPr>
                <w:noProof/>
                <w:lang w:eastAsia="en-AU"/>
              </w:rPr>
              <mc:AlternateContent>
                <mc:Choice Requires="wps">
                  <w:drawing>
                    <wp:inline distT="0" distB="0" distL="0" distR="0" wp14:anchorId="5F9B858D" wp14:editId="6C5F4A90">
                      <wp:extent cx="129540" cy="129540"/>
                      <wp:effectExtent l="0" t="0" r="22860" b="22860"/>
                      <wp:docPr id="15" name="Rectangle 15"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9540" cy="129540"/>
                              </a:xfrm>
                              <a:prstGeom prst="rect">
                                <a:avLst/>
                              </a:prstGeom>
                              <a:noFill/>
                              <a:ln w="12700" cap="flat" cmpd="sng" algn="ctr">
                                <a:solidFill>
                                  <a:schemeClr val="tx1">
                                    <a:lumMod val="75000"/>
                                    <a:lumOff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5B724E" id="Rectangle 15" o:spid="_x0000_s1026" alt="Title: Checkbox" style="width:10.2pt;height:1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" filled="f" strokecolor="#404040 [2429]" strokeweight="1pt">
                      <v:path arrowok="t"/>
                      <o:lock v:ext="edit" aspectratio="t"/>
                      <w10:anchorlock/>
                    </v:rect>
                  </w:pict>
                </mc:Fallback>
              </mc:AlternateContent>
            </w:r>
          </w:p>
        </w:tc>
        <w:tc>
          <w:tcPr>
            <w:tcW w:w="1147" w:type="dxa"/>
            <w:tcBorders>
              <w:right w:val="single" w:sz="18" w:space="0" w:color="FFFFFF" w:themeColor="background1"/>
            </w:tcBorders>
            <w:shd w:val="clear" w:color="auto" w:fill="FFE599" w:themeFill="accent4" w:themeFillTint="66"/>
          </w:tcPr>
          <w:p w14:paraId="4E94FDB3" w14:textId="708CA4DD" w:rsidR="004D28BD" w:rsidRDefault="008A4393" w:rsidP="008A4393">
            <w:pPr>
              <w:jc w:val="center"/>
              <w:cnfStyle w:val="000000100000" w:firstRow="0" w:lastRow="0" w:firstColumn="0" w:lastColumn="0" w:oddVBand="0" w:evenVBand="0" w:oddHBand="1" w:evenHBand="0" w:firstRowFirstColumn="0" w:firstRowLastColumn="0" w:lastRowFirstColumn="0" w:lastRowLastColumn="0"/>
            </w:pPr>
            <w:r w:rsidRPr="00A61E1B">
              <w:rPr>
                <w:noProof/>
                <w:lang w:eastAsia="en-AU"/>
              </w:rPr>
              <mc:AlternateContent>
                <mc:Choice Requires="wps">
                  <w:drawing>
                    <wp:inline distT="0" distB="0" distL="0" distR="0" wp14:anchorId="5E9DA227" wp14:editId="60629359">
                      <wp:extent cx="129540" cy="129540"/>
                      <wp:effectExtent l="0" t="0" r="22860" b="22860"/>
                      <wp:docPr id="30" name="Rectangle 30"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9540" cy="129540"/>
                              </a:xfrm>
                              <a:prstGeom prst="rect">
                                <a:avLst/>
                              </a:prstGeom>
                              <a:noFill/>
                              <a:ln w="12700" cap="flat" cmpd="sng" algn="ctr">
                                <a:solidFill>
                                  <a:schemeClr val="tx1">
                                    <a:lumMod val="75000"/>
                                    <a:lumOff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ABA70B" id="Rectangle 30" o:spid="_x0000_s1026" alt="Title: Checkbox" style="width:10.2pt;height:1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" filled="f" strokecolor="#404040 [2429]" strokeweight="1pt">
                      <v:path arrowok="t"/>
                      <o:lock v:ext="edit" aspectratio="t"/>
                      <w10:anchorlock/>
                    </v:rect>
                  </w:pict>
                </mc:Fallback>
              </mc:AlternateContent>
            </w:r>
          </w:p>
        </w:tc>
      </w:tr>
      <w:tr w:rsidR="004D28BD" w14:paraId="6FDF3515" w14:textId="77777777" w:rsidTr="00031FE6">
        <w:trPr>
          <w:trHeight w:val="294"/>
        </w:trPr>
        <w:tc>
          <w:tcPr>
            <w:cnfStyle w:val="001000000000" w:firstRow="0" w:lastRow="0" w:firstColumn="1" w:lastColumn="0" w:oddVBand="0" w:evenVBand="0" w:oddHBand="0" w:evenHBand="0" w:firstRowFirstColumn="0" w:firstRowLastColumn="0" w:lastRowFirstColumn="0" w:lastRowLastColumn="0"/>
            <w:tcW w:w="1108" w:type="dxa"/>
            <w:tcBorders>
              <w:left w:val="single" w:sz="48" w:space="0" w:color="FFFFFF" w:themeColor="background1"/>
            </w:tcBorders>
          </w:tcPr>
          <w:p w14:paraId="534D3B84" w14:textId="77777777" w:rsidR="004D28BD" w:rsidRDefault="004D28BD" w:rsidP="004D28BD"/>
        </w:tc>
        <w:tc>
          <w:tcPr>
            <w:tcW w:w="1452" w:type="dxa"/>
          </w:tcPr>
          <w:p w14:paraId="54F10CAC" w14:textId="77777777" w:rsidR="004D28BD" w:rsidRDefault="004D28BD" w:rsidP="004D28BD">
            <w:pPr>
              <w:cnfStyle w:val="000000000000" w:firstRow="0" w:lastRow="0" w:firstColumn="0" w:lastColumn="0" w:oddVBand="0" w:evenVBand="0" w:oddHBand="0" w:evenHBand="0" w:firstRowFirstColumn="0" w:firstRowLastColumn="0" w:lastRowFirstColumn="0" w:lastRowLastColumn="0"/>
            </w:pPr>
          </w:p>
        </w:tc>
        <w:tc>
          <w:tcPr>
            <w:tcW w:w="3915" w:type="dxa"/>
          </w:tcPr>
          <w:p w14:paraId="3E7FF488" w14:textId="77777777" w:rsidR="004D28BD" w:rsidRDefault="004D28BD" w:rsidP="004D28BD">
            <w:pPr>
              <w:cnfStyle w:val="000000000000" w:firstRow="0" w:lastRow="0" w:firstColumn="0" w:lastColumn="0" w:oddVBand="0" w:evenVBand="0" w:oddHBand="0" w:evenHBand="0" w:firstRowFirstColumn="0" w:firstRowLastColumn="0" w:lastRowFirstColumn="0" w:lastRowLastColumn="0"/>
            </w:pPr>
          </w:p>
        </w:tc>
        <w:tc>
          <w:tcPr>
            <w:tcW w:w="1731" w:type="dxa"/>
          </w:tcPr>
          <w:p w14:paraId="4DD4DB46" w14:textId="77777777" w:rsidR="004D28BD" w:rsidRDefault="004D28BD" w:rsidP="004D28BD">
            <w:pPr>
              <w:cnfStyle w:val="000000000000" w:firstRow="0" w:lastRow="0" w:firstColumn="0" w:lastColumn="0" w:oddVBand="0" w:evenVBand="0" w:oddHBand="0" w:evenHBand="0" w:firstRowFirstColumn="0" w:firstRowLastColumn="0" w:lastRowFirstColumn="0" w:lastRowLastColumn="0"/>
            </w:pPr>
          </w:p>
        </w:tc>
        <w:tc>
          <w:tcPr>
            <w:tcW w:w="1364" w:type="dxa"/>
          </w:tcPr>
          <w:p w14:paraId="79ECEC69" w14:textId="77777777" w:rsidR="004D28BD" w:rsidRDefault="004D28BD" w:rsidP="008A4393">
            <w:pPr>
              <w:jc w:val="center"/>
              <w:cnfStyle w:val="000000000000" w:firstRow="0" w:lastRow="0" w:firstColumn="0" w:lastColumn="0" w:oddVBand="0" w:evenVBand="0" w:oddHBand="0" w:evenHBand="0" w:firstRowFirstColumn="0" w:firstRowLastColumn="0" w:lastRowFirstColumn="0" w:lastRowLastColumn="0"/>
            </w:pPr>
          </w:p>
        </w:tc>
        <w:tc>
          <w:tcPr>
            <w:tcW w:w="1147" w:type="dxa"/>
            <w:tcBorders>
              <w:right w:val="single" w:sz="18" w:space="0" w:color="FFFFFF" w:themeColor="background1"/>
            </w:tcBorders>
            <w:shd w:val="clear" w:color="auto" w:fill="FFE599" w:themeFill="accent4" w:themeFillTint="66"/>
          </w:tcPr>
          <w:p w14:paraId="11366C23" w14:textId="77777777" w:rsidR="004D28BD" w:rsidRDefault="004D28BD" w:rsidP="008A4393">
            <w:pPr>
              <w:jc w:val="center"/>
              <w:cnfStyle w:val="000000000000" w:firstRow="0" w:lastRow="0" w:firstColumn="0" w:lastColumn="0" w:oddVBand="0" w:evenVBand="0" w:oddHBand="0" w:evenHBand="0" w:firstRowFirstColumn="0" w:firstRowLastColumn="0" w:lastRowFirstColumn="0" w:lastRowLastColumn="0"/>
            </w:pPr>
          </w:p>
        </w:tc>
      </w:tr>
      <w:tr w:rsidR="002333F6" w14:paraId="5750AB54" w14:textId="77777777" w:rsidTr="00031FE6">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108" w:type="dxa"/>
            <w:tcBorders>
              <w:left w:val="single" w:sz="48" w:space="0" w:color="FFFFFF" w:themeColor="background1"/>
            </w:tcBorders>
          </w:tcPr>
          <w:p w14:paraId="61045393" w14:textId="5211A378" w:rsidR="004D28BD" w:rsidRDefault="00BF2AAE" w:rsidP="004D28BD">
            <w:r>
              <w:t xml:space="preserve">      </w:t>
            </w:r>
            <w:r w:rsidRPr="00A61E1B">
              <w:rPr>
                <w:noProof/>
                <w:lang w:eastAsia="en-AU"/>
              </w:rPr>
              <mc:AlternateContent>
                <mc:Choice Requires="wps">
                  <w:drawing>
                    <wp:inline distT="0" distB="0" distL="0" distR="0" wp14:anchorId="09B9017F" wp14:editId="197B22E1">
                      <wp:extent cx="129540" cy="129540"/>
                      <wp:effectExtent l="0" t="0" r="22860" b="22860"/>
                      <wp:docPr id="5" name="Rectangle 5"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9540" cy="129540"/>
                              </a:xfrm>
                              <a:prstGeom prst="rect">
                                <a:avLst/>
                              </a:prstGeom>
                              <a:noFill/>
                              <a:ln w="12700" cap="flat" cmpd="sng" algn="ctr">
                                <a:solidFill>
                                  <a:schemeClr val="tx1">
                                    <a:lumMod val="75000"/>
                                    <a:lumOff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FD2317" id="Rectangle 5" o:spid="_x0000_s1026" alt="Title: Checkbox" style="width:10.2pt;height:1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" filled="f" strokecolor="#404040 [2429]" strokeweight="1pt">
                      <v:path arrowok="t"/>
                      <o:lock v:ext="edit" aspectratio="t"/>
                      <w10:anchorlock/>
                    </v:rect>
                  </w:pict>
                </mc:Fallback>
              </mc:AlternateContent>
            </w:r>
          </w:p>
        </w:tc>
        <w:tc>
          <w:tcPr>
            <w:tcW w:w="1452" w:type="dxa"/>
          </w:tcPr>
          <w:p w14:paraId="7E070C6F" w14:textId="77777777" w:rsidR="004D28BD" w:rsidRDefault="004D28BD" w:rsidP="004D28BD">
            <w:pPr>
              <w:cnfStyle w:val="000000100000" w:firstRow="0" w:lastRow="0" w:firstColumn="0" w:lastColumn="0" w:oddVBand="0" w:evenVBand="0" w:oddHBand="1" w:evenHBand="0" w:firstRowFirstColumn="0" w:firstRowLastColumn="0" w:lastRowFirstColumn="0" w:lastRowLastColumn="0"/>
            </w:pPr>
          </w:p>
        </w:tc>
        <w:tc>
          <w:tcPr>
            <w:tcW w:w="3915" w:type="dxa"/>
          </w:tcPr>
          <w:p w14:paraId="6F74FCF3" w14:textId="156B6CA4" w:rsidR="004D28BD" w:rsidRPr="007F576C" w:rsidRDefault="007F576C" w:rsidP="004D28BD">
            <w:pPr>
              <w:cnfStyle w:val="000000100000" w:firstRow="0" w:lastRow="0" w:firstColumn="0" w:lastColumn="0" w:oddVBand="0" w:evenVBand="0" w:oddHBand="1" w:evenHBand="0" w:firstRowFirstColumn="0" w:firstRowLastColumn="0" w:lastRowFirstColumn="0" w:lastRowLastColumn="0"/>
              <w:rPr>
                <w:rFonts w:ascii="Franklin Gothic Demi" w:hAnsi="Franklin Gothic Demi"/>
              </w:rPr>
            </w:pPr>
            <w:r w:rsidRPr="007F576C">
              <w:rPr>
                <w:rFonts w:ascii="Franklin Gothic Demi" w:hAnsi="Franklin Gothic Demi"/>
              </w:rPr>
              <w:t>Toilet Paper</w:t>
            </w:r>
          </w:p>
        </w:tc>
        <w:tc>
          <w:tcPr>
            <w:tcW w:w="1731" w:type="dxa"/>
          </w:tcPr>
          <w:p w14:paraId="7618F594" w14:textId="77777777" w:rsidR="004D28BD" w:rsidRDefault="004D28BD" w:rsidP="004D28BD">
            <w:pPr>
              <w:cnfStyle w:val="000000100000" w:firstRow="0" w:lastRow="0" w:firstColumn="0" w:lastColumn="0" w:oddVBand="0" w:evenVBand="0" w:oddHBand="1" w:evenHBand="0" w:firstRowFirstColumn="0" w:firstRowLastColumn="0" w:lastRowFirstColumn="0" w:lastRowLastColumn="0"/>
            </w:pPr>
          </w:p>
        </w:tc>
        <w:tc>
          <w:tcPr>
            <w:tcW w:w="1364" w:type="dxa"/>
          </w:tcPr>
          <w:p w14:paraId="36921FFC" w14:textId="16B5B39A" w:rsidR="004D28BD" w:rsidRDefault="008A4393" w:rsidP="008A4393">
            <w:pPr>
              <w:jc w:val="center"/>
              <w:cnfStyle w:val="000000100000" w:firstRow="0" w:lastRow="0" w:firstColumn="0" w:lastColumn="0" w:oddVBand="0" w:evenVBand="0" w:oddHBand="1" w:evenHBand="0" w:firstRowFirstColumn="0" w:firstRowLastColumn="0" w:lastRowFirstColumn="0" w:lastRowLastColumn="0"/>
            </w:pPr>
            <w:r w:rsidRPr="00A61E1B">
              <w:rPr>
                <w:noProof/>
                <w:lang w:eastAsia="en-AU"/>
              </w:rPr>
              <mc:AlternateContent>
                <mc:Choice Requires="wps">
                  <w:drawing>
                    <wp:inline distT="0" distB="0" distL="0" distR="0" wp14:anchorId="53B7D829" wp14:editId="4EEC8618">
                      <wp:extent cx="129540" cy="129540"/>
                      <wp:effectExtent l="0" t="0" r="22860" b="22860"/>
                      <wp:docPr id="16" name="Rectangle 16"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9540" cy="129540"/>
                              </a:xfrm>
                              <a:prstGeom prst="rect">
                                <a:avLst/>
                              </a:prstGeom>
                              <a:noFill/>
                              <a:ln w="12700" cap="flat" cmpd="sng" algn="ctr">
                                <a:solidFill>
                                  <a:schemeClr val="tx1">
                                    <a:lumMod val="75000"/>
                                    <a:lumOff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4CA4C0B" id="Rectangle 16" o:spid="_x0000_s1026" alt="Title: Checkbox" style="width:10.2pt;height:1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" filled="f" strokecolor="#404040 [2429]" strokeweight="1pt">
                      <v:path arrowok="t"/>
                      <o:lock v:ext="edit" aspectratio="t"/>
                      <w10:anchorlock/>
                    </v:rect>
                  </w:pict>
                </mc:Fallback>
              </mc:AlternateContent>
            </w:r>
          </w:p>
        </w:tc>
        <w:tc>
          <w:tcPr>
            <w:tcW w:w="1147" w:type="dxa"/>
            <w:tcBorders>
              <w:right w:val="single" w:sz="18" w:space="0" w:color="FFFFFF" w:themeColor="background1"/>
            </w:tcBorders>
            <w:shd w:val="clear" w:color="auto" w:fill="FFE599" w:themeFill="accent4" w:themeFillTint="66"/>
          </w:tcPr>
          <w:p w14:paraId="1EE1CBB5" w14:textId="76583B82" w:rsidR="004D28BD" w:rsidRDefault="008A4393" w:rsidP="008A4393">
            <w:pPr>
              <w:jc w:val="center"/>
              <w:cnfStyle w:val="000000100000" w:firstRow="0" w:lastRow="0" w:firstColumn="0" w:lastColumn="0" w:oddVBand="0" w:evenVBand="0" w:oddHBand="1" w:evenHBand="0" w:firstRowFirstColumn="0" w:firstRowLastColumn="0" w:lastRowFirstColumn="0" w:lastRowLastColumn="0"/>
            </w:pPr>
            <w:r w:rsidRPr="00A61E1B">
              <w:rPr>
                <w:noProof/>
                <w:lang w:eastAsia="en-AU"/>
              </w:rPr>
              <mc:AlternateContent>
                <mc:Choice Requires="wps">
                  <w:drawing>
                    <wp:inline distT="0" distB="0" distL="0" distR="0" wp14:anchorId="31EFDCA5" wp14:editId="59F06781">
                      <wp:extent cx="129540" cy="129540"/>
                      <wp:effectExtent l="0" t="0" r="22860" b="22860"/>
                      <wp:docPr id="31" name="Rectangle 31"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9540" cy="129540"/>
                              </a:xfrm>
                              <a:prstGeom prst="rect">
                                <a:avLst/>
                              </a:prstGeom>
                              <a:noFill/>
                              <a:ln w="12700" cap="flat" cmpd="sng" algn="ctr">
                                <a:solidFill>
                                  <a:schemeClr val="tx1">
                                    <a:lumMod val="75000"/>
                                    <a:lumOff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D89F8D0" id="Rectangle 31" o:spid="_x0000_s1026" alt="Title: Checkbox" style="width:10.2pt;height:1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" filled="f" strokecolor="#404040 [2429]" strokeweight="1pt">
                      <v:path arrowok="t"/>
                      <o:lock v:ext="edit" aspectratio="t"/>
                      <w10:anchorlock/>
                    </v:rect>
                  </w:pict>
                </mc:Fallback>
              </mc:AlternateContent>
            </w:r>
          </w:p>
        </w:tc>
      </w:tr>
      <w:tr w:rsidR="004D28BD" w14:paraId="2E01BA81" w14:textId="77777777" w:rsidTr="00031FE6">
        <w:trPr>
          <w:trHeight w:val="311"/>
        </w:trPr>
        <w:tc>
          <w:tcPr>
            <w:cnfStyle w:val="001000000000" w:firstRow="0" w:lastRow="0" w:firstColumn="1" w:lastColumn="0" w:oddVBand="0" w:evenVBand="0" w:oddHBand="0" w:evenHBand="0" w:firstRowFirstColumn="0" w:firstRowLastColumn="0" w:lastRowFirstColumn="0" w:lastRowLastColumn="0"/>
            <w:tcW w:w="1108" w:type="dxa"/>
            <w:tcBorders>
              <w:left w:val="single" w:sz="48" w:space="0" w:color="FFFFFF" w:themeColor="background1"/>
            </w:tcBorders>
          </w:tcPr>
          <w:p w14:paraId="4CC9A7C8" w14:textId="77777777" w:rsidR="004D28BD" w:rsidRDefault="004D28BD" w:rsidP="004D28BD"/>
        </w:tc>
        <w:tc>
          <w:tcPr>
            <w:tcW w:w="1452" w:type="dxa"/>
          </w:tcPr>
          <w:p w14:paraId="6F367D91" w14:textId="77777777" w:rsidR="004D28BD" w:rsidRDefault="004D28BD" w:rsidP="004D28BD">
            <w:pPr>
              <w:cnfStyle w:val="000000000000" w:firstRow="0" w:lastRow="0" w:firstColumn="0" w:lastColumn="0" w:oddVBand="0" w:evenVBand="0" w:oddHBand="0" w:evenHBand="0" w:firstRowFirstColumn="0" w:firstRowLastColumn="0" w:lastRowFirstColumn="0" w:lastRowLastColumn="0"/>
            </w:pPr>
          </w:p>
        </w:tc>
        <w:tc>
          <w:tcPr>
            <w:tcW w:w="3915" w:type="dxa"/>
          </w:tcPr>
          <w:p w14:paraId="187C22AF" w14:textId="77777777" w:rsidR="004D28BD" w:rsidRDefault="004D28BD" w:rsidP="004D28BD">
            <w:pPr>
              <w:cnfStyle w:val="000000000000" w:firstRow="0" w:lastRow="0" w:firstColumn="0" w:lastColumn="0" w:oddVBand="0" w:evenVBand="0" w:oddHBand="0" w:evenHBand="0" w:firstRowFirstColumn="0" w:firstRowLastColumn="0" w:lastRowFirstColumn="0" w:lastRowLastColumn="0"/>
            </w:pPr>
          </w:p>
        </w:tc>
        <w:tc>
          <w:tcPr>
            <w:tcW w:w="1731" w:type="dxa"/>
          </w:tcPr>
          <w:p w14:paraId="6D4B428D" w14:textId="77777777" w:rsidR="004D28BD" w:rsidRDefault="004D28BD" w:rsidP="004D28BD">
            <w:pPr>
              <w:cnfStyle w:val="000000000000" w:firstRow="0" w:lastRow="0" w:firstColumn="0" w:lastColumn="0" w:oddVBand="0" w:evenVBand="0" w:oddHBand="0" w:evenHBand="0" w:firstRowFirstColumn="0" w:firstRowLastColumn="0" w:lastRowFirstColumn="0" w:lastRowLastColumn="0"/>
            </w:pPr>
          </w:p>
        </w:tc>
        <w:tc>
          <w:tcPr>
            <w:tcW w:w="1364" w:type="dxa"/>
          </w:tcPr>
          <w:p w14:paraId="7B451727" w14:textId="77777777" w:rsidR="004D28BD" w:rsidRDefault="004D28BD" w:rsidP="004D28BD">
            <w:pPr>
              <w:cnfStyle w:val="000000000000" w:firstRow="0" w:lastRow="0" w:firstColumn="0" w:lastColumn="0" w:oddVBand="0" w:evenVBand="0" w:oddHBand="0" w:evenHBand="0" w:firstRowFirstColumn="0" w:firstRowLastColumn="0" w:lastRowFirstColumn="0" w:lastRowLastColumn="0"/>
            </w:pPr>
          </w:p>
        </w:tc>
        <w:tc>
          <w:tcPr>
            <w:tcW w:w="1147" w:type="dxa"/>
            <w:tcBorders>
              <w:right w:val="single" w:sz="18" w:space="0" w:color="FFFFFF" w:themeColor="background1"/>
            </w:tcBorders>
            <w:shd w:val="clear" w:color="auto" w:fill="FFE599" w:themeFill="accent4" w:themeFillTint="66"/>
          </w:tcPr>
          <w:p w14:paraId="24961DCB" w14:textId="77777777" w:rsidR="004D28BD" w:rsidRDefault="004D28BD" w:rsidP="004D28BD">
            <w:pPr>
              <w:cnfStyle w:val="000000000000" w:firstRow="0" w:lastRow="0" w:firstColumn="0" w:lastColumn="0" w:oddVBand="0" w:evenVBand="0" w:oddHBand="0" w:evenHBand="0" w:firstRowFirstColumn="0" w:firstRowLastColumn="0" w:lastRowFirstColumn="0" w:lastRowLastColumn="0"/>
            </w:pPr>
          </w:p>
        </w:tc>
      </w:tr>
      <w:tr w:rsidR="002333F6" w14:paraId="59B3CC5C" w14:textId="77777777" w:rsidTr="00031FE6">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108" w:type="dxa"/>
            <w:tcBorders>
              <w:left w:val="single" w:sz="48" w:space="0" w:color="FFFFFF" w:themeColor="background1"/>
            </w:tcBorders>
          </w:tcPr>
          <w:p w14:paraId="135CC4D4" w14:textId="58A5A224" w:rsidR="004D28BD" w:rsidRDefault="00BF2AAE" w:rsidP="008A4393">
            <w:pPr>
              <w:jc w:val="center"/>
            </w:pPr>
            <w:r w:rsidRPr="00A61E1B">
              <w:rPr>
                <w:noProof/>
                <w:lang w:eastAsia="en-AU"/>
              </w:rPr>
              <mc:AlternateContent>
                <mc:Choice Requires="wps">
                  <w:drawing>
                    <wp:inline distT="0" distB="0" distL="0" distR="0" wp14:anchorId="697675F6" wp14:editId="00984DB7">
                      <wp:extent cx="129540" cy="129540"/>
                      <wp:effectExtent l="0" t="0" r="22860" b="22860"/>
                      <wp:docPr id="6" name="Rectangle 6"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9540" cy="129540"/>
                              </a:xfrm>
                              <a:prstGeom prst="rect">
                                <a:avLst/>
                              </a:prstGeom>
                              <a:noFill/>
                              <a:ln w="12700" cap="flat" cmpd="sng" algn="ctr">
                                <a:solidFill>
                                  <a:schemeClr val="tx1">
                                    <a:lumMod val="75000"/>
                                    <a:lumOff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80275C" id="Rectangle 6" o:spid="_x0000_s1026" alt="Title: Checkbox" style="width:10.2pt;height:1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" filled="f" strokecolor="#404040 [2429]" strokeweight="1pt">
                      <v:path arrowok="t"/>
                      <o:lock v:ext="edit" aspectratio="t"/>
                      <w10:anchorlock/>
                    </v:rect>
                  </w:pict>
                </mc:Fallback>
              </mc:AlternateContent>
            </w:r>
          </w:p>
        </w:tc>
        <w:tc>
          <w:tcPr>
            <w:tcW w:w="1452" w:type="dxa"/>
          </w:tcPr>
          <w:p w14:paraId="68F7A3F3" w14:textId="77777777" w:rsidR="004D28BD" w:rsidRDefault="004D28BD" w:rsidP="008A4393">
            <w:pPr>
              <w:jc w:val="center"/>
              <w:cnfStyle w:val="000000100000" w:firstRow="0" w:lastRow="0" w:firstColumn="0" w:lastColumn="0" w:oddVBand="0" w:evenVBand="0" w:oddHBand="1" w:evenHBand="0" w:firstRowFirstColumn="0" w:firstRowLastColumn="0" w:lastRowFirstColumn="0" w:lastRowLastColumn="0"/>
            </w:pPr>
          </w:p>
        </w:tc>
        <w:tc>
          <w:tcPr>
            <w:tcW w:w="3915" w:type="dxa"/>
          </w:tcPr>
          <w:p w14:paraId="7F597E2F" w14:textId="77777777" w:rsidR="004D28BD" w:rsidRDefault="004D28BD" w:rsidP="008A4393">
            <w:pPr>
              <w:jc w:val="center"/>
              <w:cnfStyle w:val="000000100000" w:firstRow="0" w:lastRow="0" w:firstColumn="0" w:lastColumn="0" w:oddVBand="0" w:evenVBand="0" w:oddHBand="1" w:evenHBand="0" w:firstRowFirstColumn="0" w:firstRowLastColumn="0" w:lastRowFirstColumn="0" w:lastRowLastColumn="0"/>
            </w:pPr>
          </w:p>
        </w:tc>
        <w:tc>
          <w:tcPr>
            <w:tcW w:w="1731" w:type="dxa"/>
          </w:tcPr>
          <w:p w14:paraId="274ADA45" w14:textId="77777777" w:rsidR="004D28BD" w:rsidRDefault="004D28BD" w:rsidP="008A4393">
            <w:pPr>
              <w:jc w:val="center"/>
              <w:cnfStyle w:val="000000100000" w:firstRow="0" w:lastRow="0" w:firstColumn="0" w:lastColumn="0" w:oddVBand="0" w:evenVBand="0" w:oddHBand="1" w:evenHBand="0" w:firstRowFirstColumn="0" w:firstRowLastColumn="0" w:lastRowFirstColumn="0" w:lastRowLastColumn="0"/>
            </w:pPr>
          </w:p>
        </w:tc>
        <w:tc>
          <w:tcPr>
            <w:tcW w:w="1364" w:type="dxa"/>
          </w:tcPr>
          <w:p w14:paraId="7DA45304" w14:textId="6E9EA6D6" w:rsidR="004D28BD" w:rsidRDefault="008A4393" w:rsidP="008A4393">
            <w:pPr>
              <w:jc w:val="center"/>
              <w:cnfStyle w:val="000000100000" w:firstRow="0" w:lastRow="0" w:firstColumn="0" w:lastColumn="0" w:oddVBand="0" w:evenVBand="0" w:oddHBand="1" w:evenHBand="0" w:firstRowFirstColumn="0" w:firstRowLastColumn="0" w:lastRowFirstColumn="0" w:lastRowLastColumn="0"/>
            </w:pPr>
            <w:r w:rsidRPr="00A61E1B">
              <w:rPr>
                <w:noProof/>
                <w:lang w:eastAsia="en-AU"/>
              </w:rPr>
              <mc:AlternateContent>
                <mc:Choice Requires="wps">
                  <w:drawing>
                    <wp:inline distT="0" distB="0" distL="0" distR="0" wp14:anchorId="577358E6" wp14:editId="7F2664D0">
                      <wp:extent cx="129540" cy="129540"/>
                      <wp:effectExtent l="0" t="0" r="22860" b="22860"/>
                      <wp:docPr id="17" name="Rectangle 17"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9540" cy="129540"/>
                              </a:xfrm>
                              <a:prstGeom prst="rect">
                                <a:avLst/>
                              </a:prstGeom>
                              <a:noFill/>
                              <a:ln w="12700" cap="flat" cmpd="sng" algn="ctr">
                                <a:solidFill>
                                  <a:schemeClr val="tx1">
                                    <a:lumMod val="75000"/>
                                    <a:lumOff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7578E7" id="Rectangle 17" o:spid="_x0000_s1026" alt="Title: Checkbox" style="width:10.2pt;height:1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" filled="f" strokecolor="#404040 [2429]" strokeweight="1pt">
                      <v:path arrowok="t"/>
                      <o:lock v:ext="edit" aspectratio="t"/>
                      <w10:anchorlock/>
                    </v:rect>
                  </w:pict>
                </mc:Fallback>
              </mc:AlternateContent>
            </w:r>
          </w:p>
        </w:tc>
        <w:tc>
          <w:tcPr>
            <w:tcW w:w="1147" w:type="dxa"/>
            <w:tcBorders>
              <w:right w:val="single" w:sz="18" w:space="0" w:color="FFFFFF" w:themeColor="background1"/>
            </w:tcBorders>
            <w:shd w:val="clear" w:color="auto" w:fill="FFE599" w:themeFill="accent4" w:themeFillTint="66"/>
          </w:tcPr>
          <w:p w14:paraId="2411CB5F" w14:textId="00F678E4" w:rsidR="004D28BD" w:rsidRDefault="008A4393" w:rsidP="008A4393">
            <w:pPr>
              <w:jc w:val="center"/>
              <w:cnfStyle w:val="000000100000" w:firstRow="0" w:lastRow="0" w:firstColumn="0" w:lastColumn="0" w:oddVBand="0" w:evenVBand="0" w:oddHBand="1" w:evenHBand="0" w:firstRowFirstColumn="0" w:firstRowLastColumn="0" w:lastRowFirstColumn="0" w:lastRowLastColumn="0"/>
            </w:pPr>
            <w:r w:rsidRPr="00A61E1B">
              <w:rPr>
                <w:noProof/>
                <w:lang w:eastAsia="en-AU"/>
              </w:rPr>
              <mc:AlternateContent>
                <mc:Choice Requires="wps">
                  <w:drawing>
                    <wp:inline distT="0" distB="0" distL="0" distR="0" wp14:anchorId="0A88654C" wp14:editId="2DA2DD5E">
                      <wp:extent cx="129540" cy="129540"/>
                      <wp:effectExtent l="0" t="0" r="22860" b="22860"/>
                      <wp:docPr id="32" name="Rectangle 32"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9540" cy="129540"/>
                              </a:xfrm>
                              <a:prstGeom prst="rect">
                                <a:avLst/>
                              </a:prstGeom>
                              <a:noFill/>
                              <a:ln w="12700" cap="flat" cmpd="sng" algn="ctr">
                                <a:solidFill>
                                  <a:schemeClr val="tx1">
                                    <a:lumMod val="75000"/>
                                    <a:lumOff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5D9DBCD" id="Rectangle 32" o:spid="_x0000_s1026" alt="Title: Checkbox" style="width:10.2pt;height:1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" filled="f" strokecolor="#404040 [2429]" strokeweight="1pt">
                      <v:path arrowok="t"/>
                      <o:lock v:ext="edit" aspectratio="t"/>
                      <w10:anchorlock/>
                    </v:rect>
                  </w:pict>
                </mc:Fallback>
              </mc:AlternateContent>
            </w:r>
          </w:p>
        </w:tc>
      </w:tr>
      <w:tr w:rsidR="004D28BD" w14:paraId="1C2E6505" w14:textId="77777777" w:rsidTr="00031FE6">
        <w:trPr>
          <w:trHeight w:val="311"/>
        </w:trPr>
        <w:tc>
          <w:tcPr>
            <w:cnfStyle w:val="001000000000" w:firstRow="0" w:lastRow="0" w:firstColumn="1" w:lastColumn="0" w:oddVBand="0" w:evenVBand="0" w:oddHBand="0" w:evenHBand="0" w:firstRowFirstColumn="0" w:firstRowLastColumn="0" w:lastRowFirstColumn="0" w:lastRowLastColumn="0"/>
            <w:tcW w:w="1108" w:type="dxa"/>
            <w:tcBorders>
              <w:left w:val="single" w:sz="48" w:space="0" w:color="FFFFFF" w:themeColor="background1"/>
            </w:tcBorders>
          </w:tcPr>
          <w:p w14:paraId="61B3BEE2" w14:textId="77777777" w:rsidR="004D28BD" w:rsidRDefault="004D28BD" w:rsidP="008A4393">
            <w:pPr>
              <w:jc w:val="center"/>
            </w:pPr>
          </w:p>
        </w:tc>
        <w:tc>
          <w:tcPr>
            <w:tcW w:w="1452" w:type="dxa"/>
          </w:tcPr>
          <w:p w14:paraId="47AEDFA8" w14:textId="77777777" w:rsidR="004D28BD" w:rsidRDefault="004D28BD" w:rsidP="008A4393">
            <w:pPr>
              <w:jc w:val="center"/>
              <w:cnfStyle w:val="000000000000" w:firstRow="0" w:lastRow="0" w:firstColumn="0" w:lastColumn="0" w:oddVBand="0" w:evenVBand="0" w:oddHBand="0" w:evenHBand="0" w:firstRowFirstColumn="0" w:firstRowLastColumn="0" w:lastRowFirstColumn="0" w:lastRowLastColumn="0"/>
            </w:pPr>
          </w:p>
        </w:tc>
        <w:tc>
          <w:tcPr>
            <w:tcW w:w="3915" w:type="dxa"/>
          </w:tcPr>
          <w:p w14:paraId="1AC71E07" w14:textId="77777777" w:rsidR="004D28BD" w:rsidRDefault="004D28BD" w:rsidP="008A4393">
            <w:pPr>
              <w:jc w:val="center"/>
              <w:cnfStyle w:val="000000000000" w:firstRow="0" w:lastRow="0" w:firstColumn="0" w:lastColumn="0" w:oddVBand="0" w:evenVBand="0" w:oddHBand="0" w:evenHBand="0" w:firstRowFirstColumn="0" w:firstRowLastColumn="0" w:lastRowFirstColumn="0" w:lastRowLastColumn="0"/>
            </w:pPr>
          </w:p>
        </w:tc>
        <w:tc>
          <w:tcPr>
            <w:tcW w:w="1731" w:type="dxa"/>
          </w:tcPr>
          <w:p w14:paraId="63D7BEE5" w14:textId="77777777" w:rsidR="004D28BD" w:rsidRDefault="004D28BD" w:rsidP="008A4393">
            <w:pPr>
              <w:jc w:val="center"/>
              <w:cnfStyle w:val="000000000000" w:firstRow="0" w:lastRow="0" w:firstColumn="0" w:lastColumn="0" w:oddVBand="0" w:evenVBand="0" w:oddHBand="0" w:evenHBand="0" w:firstRowFirstColumn="0" w:firstRowLastColumn="0" w:lastRowFirstColumn="0" w:lastRowLastColumn="0"/>
            </w:pPr>
          </w:p>
        </w:tc>
        <w:tc>
          <w:tcPr>
            <w:tcW w:w="1364" w:type="dxa"/>
          </w:tcPr>
          <w:p w14:paraId="66C3348D" w14:textId="77777777" w:rsidR="004D28BD" w:rsidRDefault="004D28BD" w:rsidP="008A4393">
            <w:pPr>
              <w:jc w:val="center"/>
              <w:cnfStyle w:val="000000000000" w:firstRow="0" w:lastRow="0" w:firstColumn="0" w:lastColumn="0" w:oddVBand="0" w:evenVBand="0" w:oddHBand="0" w:evenHBand="0" w:firstRowFirstColumn="0" w:firstRowLastColumn="0" w:lastRowFirstColumn="0" w:lastRowLastColumn="0"/>
            </w:pPr>
          </w:p>
        </w:tc>
        <w:tc>
          <w:tcPr>
            <w:tcW w:w="1147" w:type="dxa"/>
            <w:tcBorders>
              <w:right w:val="single" w:sz="18" w:space="0" w:color="FFFFFF" w:themeColor="background1"/>
            </w:tcBorders>
            <w:shd w:val="clear" w:color="auto" w:fill="FFE599" w:themeFill="accent4" w:themeFillTint="66"/>
          </w:tcPr>
          <w:p w14:paraId="69C3EB7F" w14:textId="77777777" w:rsidR="004D28BD" w:rsidRDefault="004D28BD" w:rsidP="008A4393">
            <w:pPr>
              <w:jc w:val="center"/>
              <w:cnfStyle w:val="000000000000" w:firstRow="0" w:lastRow="0" w:firstColumn="0" w:lastColumn="0" w:oddVBand="0" w:evenVBand="0" w:oddHBand="0" w:evenHBand="0" w:firstRowFirstColumn="0" w:firstRowLastColumn="0" w:lastRowFirstColumn="0" w:lastRowLastColumn="0"/>
            </w:pPr>
          </w:p>
        </w:tc>
      </w:tr>
      <w:tr w:rsidR="002333F6" w14:paraId="7F3C8FEC" w14:textId="77777777" w:rsidTr="00031FE6">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108" w:type="dxa"/>
            <w:tcBorders>
              <w:left w:val="single" w:sz="48" w:space="0" w:color="FFFFFF" w:themeColor="background1"/>
            </w:tcBorders>
          </w:tcPr>
          <w:p w14:paraId="3AE62A49" w14:textId="654A2FD8" w:rsidR="004D28BD" w:rsidRDefault="00BF2AAE" w:rsidP="008A4393">
            <w:pPr>
              <w:jc w:val="center"/>
            </w:pPr>
            <w:r w:rsidRPr="00A61E1B">
              <w:rPr>
                <w:noProof/>
                <w:lang w:eastAsia="en-AU"/>
              </w:rPr>
              <mc:AlternateContent>
                <mc:Choice Requires="wps">
                  <w:drawing>
                    <wp:inline distT="0" distB="0" distL="0" distR="0" wp14:anchorId="74E3767E" wp14:editId="5545B915">
                      <wp:extent cx="129540" cy="129540"/>
                      <wp:effectExtent l="0" t="0" r="22860" b="22860"/>
                      <wp:docPr id="7" name="Rectangle 7"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9540" cy="129540"/>
                              </a:xfrm>
                              <a:prstGeom prst="rect">
                                <a:avLst/>
                              </a:prstGeom>
                              <a:noFill/>
                              <a:ln w="12700" cap="flat" cmpd="sng" algn="ctr">
                                <a:solidFill>
                                  <a:schemeClr val="tx1">
                                    <a:lumMod val="75000"/>
                                    <a:lumOff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CEE39C" id="Rectangle 7" o:spid="_x0000_s1026" alt="Title: Checkbox" style="width:10.2pt;height:1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" filled="f" strokecolor="#404040 [2429]" strokeweight="1pt">
                      <v:path arrowok="t"/>
                      <o:lock v:ext="edit" aspectratio="t"/>
                      <w10:anchorlock/>
                    </v:rect>
                  </w:pict>
                </mc:Fallback>
              </mc:AlternateContent>
            </w:r>
          </w:p>
        </w:tc>
        <w:tc>
          <w:tcPr>
            <w:tcW w:w="1452" w:type="dxa"/>
          </w:tcPr>
          <w:p w14:paraId="2AF11893" w14:textId="77777777" w:rsidR="004D28BD" w:rsidRDefault="004D28BD" w:rsidP="008A4393">
            <w:pPr>
              <w:jc w:val="center"/>
              <w:cnfStyle w:val="000000100000" w:firstRow="0" w:lastRow="0" w:firstColumn="0" w:lastColumn="0" w:oddVBand="0" w:evenVBand="0" w:oddHBand="1" w:evenHBand="0" w:firstRowFirstColumn="0" w:firstRowLastColumn="0" w:lastRowFirstColumn="0" w:lastRowLastColumn="0"/>
            </w:pPr>
          </w:p>
        </w:tc>
        <w:tc>
          <w:tcPr>
            <w:tcW w:w="3915" w:type="dxa"/>
          </w:tcPr>
          <w:p w14:paraId="7E488203" w14:textId="77777777" w:rsidR="004D28BD" w:rsidRDefault="004D28BD" w:rsidP="008A4393">
            <w:pPr>
              <w:jc w:val="center"/>
              <w:cnfStyle w:val="000000100000" w:firstRow="0" w:lastRow="0" w:firstColumn="0" w:lastColumn="0" w:oddVBand="0" w:evenVBand="0" w:oddHBand="1" w:evenHBand="0" w:firstRowFirstColumn="0" w:firstRowLastColumn="0" w:lastRowFirstColumn="0" w:lastRowLastColumn="0"/>
            </w:pPr>
          </w:p>
        </w:tc>
        <w:tc>
          <w:tcPr>
            <w:tcW w:w="1731" w:type="dxa"/>
          </w:tcPr>
          <w:p w14:paraId="3EB09949" w14:textId="77777777" w:rsidR="004D28BD" w:rsidRDefault="004D28BD" w:rsidP="008A4393">
            <w:pPr>
              <w:jc w:val="center"/>
              <w:cnfStyle w:val="000000100000" w:firstRow="0" w:lastRow="0" w:firstColumn="0" w:lastColumn="0" w:oddVBand="0" w:evenVBand="0" w:oddHBand="1" w:evenHBand="0" w:firstRowFirstColumn="0" w:firstRowLastColumn="0" w:lastRowFirstColumn="0" w:lastRowLastColumn="0"/>
            </w:pPr>
          </w:p>
        </w:tc>
        <w:tc>
          <w:tcPr>
            <w:tcW w:w="1364" w:type="dxa"/>
          </w:tcPr>
          <w:p w14:paraId="17F56A73" w14:textId="2C9D3CDD" w:rsidR="004D28BD" w:rsidRDefault="008A4393" w:rsidP="008A4393">
            <w:pPr>
              <w:jc w:val="center"/>
              <w:cnfStyle w:val="000000100000" w:firstRow="0" w:lastRow="0" w:firstColumn="0" w:lastColumn="0" w:oddVBand="0" w:evenVBand="0" w:oddHBand="1" w:evenHBand="0" w:firstRowFirstColumn="0" w:firstRowLastColumn="0" w:lastRowFirstColumn="0" w:lastRowLastColumn="0"/>
            </w:pPr>
            <w:r w:rsidRPr="00A61E1B">
              <w:rPr>
                <w:noProof/>
                <w:lang w:eastAsia="en-AU"/>
              </w:rPr>
              <mc:AlternateContent>
                <mc:Choice Requires="wps">
                  <w:drawing>
                    <wp:inline distT="0" distB="0" distL="0" distR="0" wp14:anchorId="2734A614" wp14:editId="29D42528">
                      <wp:extent cx="129540" cy="129540"/>
                      <wp:effectExtent l="0" t="0" r="22860" b="22860"/>
                      <wp:docPr id="18" name="Rectangle 18"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9540" cy="129540"/>
                              </a:xfrm>
                              <a:prstGeom prst="rect">
                                <a:avLst/>
                              </a:prstGeom>
                              <a:noFill/>
                              <a:ln w="12700" cap="flat" cmpd="sng" algn="ctr">
                                <a:solidFill>
                                  <a:schemeClr val="tx1">
                                    <a:lumMod val="75000"/>
                                    <a:lumOff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83B70AA" id="Rectangle 18" o:spid="_x0000_s1026" alt="Title: Checkbox" style="width:10.2pt;height:1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" filled="f" strokecolor="#404040 [2429]" strokeweight="1pt">
                      <v:path arrowok="t"/>
                      <o:lock v:ext="edit" aspectratio="t"/>
                      <w10:anchorlock/>
                    </v:rect>
                  </w:pict>
                </mc:Fallback>
              </mc:AlternateContent>
            </w:r>
          </w:p>
        </w:tc>
        <w:tc>
          <w:tcPr>
            <w:tcW w:w="1147" w:type="dxa"/>
            <w:tcBorders>
              <w:right w:val="single" w:sz="18" w:space="0" w:color="FFFFFF" w:themeColor="background1"/>
            </w:tcBorders>
            <w:shd w:val="clear" w:color="auto" w:fill="FFE599" w:themeFill="accent4" w:themeFillTint="66"/>
          </w:tcPr>
          <w:p w14:paraId="3D018AF4" w14:textId="20AFCBDF" w:rsidR="004D28BD" w:rsidRDefault="008A4393" w:rsidP="008A4393">
            <w:pPr>
              <w:jc w:val="center"/>
              <w:cnfStyle w:val="000000100000" w:firstRow="0" w:lastRow="0" w:firstColumn="0" w:lastColumn="0" w:oddVBand="0" w:evenVBand="0" w:oddHBand="1" w:evenHBand="0" w:firstRowFirstColumn="0" w:firstRowLastColumn="0" w:lastRowFirstColumn="0" w:lastRowLastColumn="0"/>
            </w:pPr>
            <w:r w:rsidRPr="00A61E1B">
              <w:rPr>
                <w:noProof/>
                <w:lang w:eastAsia="en-AU"/>
              </w:rPr>
              <mc:AlternateContent>
                <mc:Choice Requires="wps">
                  <w:drawing>
                    <wp:inline distT="0" distB="0" distL="0" distR="0" wp14:anchorId="132CF684" wp14:editId="3EF9EAE3">
                      <wp:extent cx="129540" cy="129540"/>
                      <wp:effectExtent l="0" t="0" r="22860" b="22860"/>
                      <wp:docPr id="33" name="Rectangle 33"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9540" cy="129540"/>
                              </a:xfrm>
                              <a:prstGeom prst="rect">
                                <a:avLst/>
                              </a:prstGeom>
                              <a:noFill/>
                              <a:ln w="12700" cap="flat" cmpd="sng" algn="ctr">
                                <a:solidFill>
                                  <a:schemeClr val="tx1">
                                    <a:lumMod val="75000"/>
                                    <a:lumOff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A3E7FE0" id="Rectangle 33" o:spid="_x0000_s1026" alt="Title: Checkbox" style="width:10.2pt;height:1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" filled="f" strokecolor="#404040 [2429]" strokeweight="1pt">
                      <v:path arrowok="t"/>
                      <o:lock v:ext="edit" aspectratio="t"/>
                      <w10:anchorlock/>
                    </v:rect>
                  </w:pict>
                </mc:Fallback>
              </mc:AlternateContent>
            </w:r>
          </w:p>
        </w:tc>
      </w:tr>
      <w:tr w:rsidR="004D28BD" w14:paraId="6D2B5B5D" w14:textId="77777777" w:rsidTr="00031FE6">
        <w:trPr>
          <w:trHeight w:val="311"/>
        </w:trPr>
        <w:tc>
          <w:tcPr>
            <w:cnfStyle w:val="001000000000" w:firstRow="0" w:lastRow="0" w:firstColumn="1" w:lastColumn="0" w:oddVBand="0" w:evenVBand="0" w:oddHBand="0" w:evenHBand="0" w:firstRowFirstColumn="0" w:firstRowLastColumn="0" w:lastRowFirstColumn="0" w:lastRowLastColumn="0"/>
            <w:tcW w:w="1108" w:type="dxa"/>
            <w:tcBorders>
              <w:left w:val="single" w:sz="48" w:space="0" w:color="FFFFFF" w:themeColor="background1"/>
            </w:tcBorders>
          </w:tcPr>
          <w:p w14:paraId="516A5668" w14:textId="77777777" w:rsidR="004D28BD" w:rsidRDefault="004D28BD" w:rsidP="008A4393">
            <w:pPr>
              <w:jc w:val="center"/>
            </w:pPr>
          </w:p>
        </w:tc>
        <w:tc>
          <w:tcPr>
            <w:tcW w:w="1452" w:type="dxa"/>
          </w:tcPr>
          <w:p w14:paraId="7781AF6A" w14:textId="77777777" w:rsidR="004D28BD" w:rsidRDefault="004D28BD" w:rsidP="008A4393">
            <w:pPr>
              <w:jc w:val="center"/>
              <w:cnfStyle w:val="000000000000" w:firstRow="0" w:lastRow="0" w:firstColumn="0" w:lastColumn="0" w:oddVBand="0" w:evenVBand="0" w:oddHBand="0" w:evenHBand="0" w:firstRowFirstColumn="0" w:firstRowLastColumn="0" w:lastRowFirstColumn="0" w:lastRowLastColumn="0"/>
            </w:pPr>
          </w:p>
        </w:tc>
        <w:tc>
          <w:tcPr>
            <w:tcW w:w="3915" w:type="dxa"/>
          </w:tcPr>
          <w:p w14:paraId="45337B54" w14:textId="77777777" w:rsidR="004D28BD" w:rsidRDefault="004D28BD" w:rsidP="008A4393">
            <w:pPr>
              <w:jc w:val="center"/>
              <w:cnfStyle w:val="000000000000" w:firstRow="0" w:lastRow="0" w:firstColumn="0" w:lastColumn="0" w:oddVBand="0" w:evenVBand="0" w:oddHBand="0" w:evenHBand="0" w:firstRowFirstColumn="0" w:firstRowLastColumn="0" w:lastRowFirstColumn="0" w:lastRowLastColumn="0"/>
            </w:pPr>
          </w:p>
        </w:tc>
        <w:tc>
          <w:tcPr>
            <w:tcW w:w="1731" w:type="dxa"/>
          </w:tcPr>
          <w:p w14:paraId="630F2F3D" w14:textId="77777777" w:rsidR="004D28BD" w:rsidRDefault="004D28BD" w:rsidP="008A4393">
            <w:pPr>
              <w:jc w:val="center"/>
              <w:cnfStyle w:val="000000000000" w:firstRow="0" w:lastRow="0" w:firstColumn="0" w:lastColumn="0" w:oddVBand="0" w:evenVBand="0" w:oddHBand="0" w:evenHBand="0" w:firstRowFirstColumn="0" w:firstRowLastColumn="0" w:lastRowFirstColumn="0" w:lastRowLastColumn="0"/>
            </w:pPr>
          </w:p>
        </w:tc>
        <w:tc>
          <w:tcPr>
            <w:tcW w:w="1364" w:type="dxa"/>
          </w:tcPr>
          <w:p w14:paraId="58941C50" w14:textId="77777777" w:rsidR="004D28BD" w:rsidRDefault="004D28BD" w:rsidP="008A4393">
            <w:pPr>
              <w:jc w:val="center"/>
              <w:cnfStyle w:val="000000000000" w:firstRow="0" w:lastRow="0" w:firstColumn="0" w:lastColumn="0" w:oddVBand="0" w:evenVBand="0" w:oddHBand="0" w:evenHBand="0" w:firstRowFirstColumn="0" w:firstRowLastColumn="0" w:lastRowFirstColumn="0" w:lastRowLastColumn="0"/>
            </w:pPr>
          </w:p>
        </w:tc>
        <w:tc>
          <w:tcPr>
            <w:tcW w:w="1147" w:type="dxa"/>
            <w:tcBorders>
              <w:right w:val="single" w:sz="18" w:space="0" w:color="FFFFFF" w:themeColor="background1"/>
            </w:tcBorders>
            <w:shd w:val="clear" w:color="auto" w:fill="FFE599" w:themeFill="accent4" w:themeFillTint="66"/>
          </w:tcPr>
          <w:p w14:paraId="450F0B25" w14:textId="77777777" w:rsidR="004D28BD" w:rsidRDefault="004D28BD" w:rsidP="008A4393">
            <w:pPr>
              <w:jc w:val="center"/>
              <w:cnfStyle w:val="000000000000" w:firstRow="0" w:lastRow="0" w:firstColumn="0" w:lastColumn="0" w:oddVBand="0" w:evenVBand="0" w:oddHBand="0" w:evenHBand="0" w:firstRowFirstColumn="0" w:firstRowLastColumn="0" w:lastRowFirstColumn="0" w:lastRowLastColumn="0"/>
            </w:pPr>
          </w:p>
        </w:tc>
      </w:tr>
      <w:tr w:rsidR="002333F6" w14:paraId="428E805F" w14:textId="77777777" w:rsidTr="00031FE6">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108" w:type="dxa"/>
            <w:tcBorders>
              <w:left w:val="single" w:sz="48" w:space="0" w:color="FFFFFF" w:themeColor="background1"/>
            </w:tcBorders>
          </w:tcPr>
          <w:p w14:paraId="335CDF38" w14:textId="6A1A5978" w:rsidR="004D28BD" w:rsidRDefault="00BF2AAE" w:rsidP="008A4393">
            <w:pPr>
              <w:jc w:val="center"/>
            </w:pPr>
            <w:r w:rsidRPr="00A61E1B">
              <w:rPr>
                <w:noProof/>
                <w:lang w:eastAsia="en-AU"/>
              </w:rPr>
              <mc:AlternateContent>
                <mc:Choice Requires="wps">
                  <w:drawing>
                    <wp:inline distT="0" distB="0" distL="0" distR="0" wp14:anchorId="61763FDF" wp14:editId="107D3FAE">
                      <wp:extent cx="129540" cy="129540"/>
                      <wp:effectExtent l="0" t="0" r="22860" b="22860"/>
                      <wp:docPr id="10" name="Rectangle 10"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9540" cy="129540"/>
                              </a:xfrm>
                              <a:prstGeom prst="rect">
                                <a:avLst/>
                              </a:prstGeom>
                              <a:noFill/>
                              <a:ln w="12700" cap="flat" cmpd="sng" algn="ctr">
                                <a:solidFill>
                                  <a:schemeClr val="tx1">
                                    <a:lumMod val="75000"/>
                                    <a:lumOff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F3D258" id="Rectangle 10" o:spid="_x0000_s1026" alt="Title: Checkbox" style="width:10.2pt;height:1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" filled="f" strokecolor="#404040 [2429]" strokeweight="1pt">
                      <v:path arrowok="t"/>
                      <o:lock v:ext="edit" aspectratio="t"/>
                      <w10:anchorlock/>
                    </v:rect>
                  </w:pict>
                </mc:Fallback>
              </mc:AlternateContent>
            </w:r>
          </w:p>
        </w:tc>
        <w:tc>
          <w:tcPr>
            <w:tcW w:w="1452" w:type="dxa"/>
          </w:tcPr>
          <w:p w14:paraId="0CEC387F" w14:textId="77777777" w:rsidR="004D28BD" w:rsidRDefault="004D28BD" w:rsidP="008A4393">
            <w:pPr>
              <w:jc w:val="center"/>
              <w:cnfStyle w:val="000000100000" w:firstRow="0" w:lastRow="0" w:firstColumn="0" w:lastColumn="0" w:oddVBand="0" w:evenVBand="0" w:oddHBand="1" w:evenHBand="0" w:firstRowFirstColumn="0" w:firstRowLastColumn="0" w:lastRowFirstColumn="0" w:lastRowLastColumn="0"/>
            </w:pPr>
          </w:p>
        </w:tc>
        <w:tc>
          <w:tcPr>
            <w:tcW w:w="3915" w:type="dxa"/>
          </w:tcPr>
          <w:p w14:paraId="5D4008BF" w14:textId="77777777" w:rsidR="004D28BD" w:rsidRDefault="004D28BD" w:rsidP="008A4393">
            <w:pPr>
              <w:jc w:val="center"/>
              <w:cnfStyle w:val="000000100000" w:firstRow="0" w:lastRow="0" w:firstColumn="0" w:lastColumn="0" w:oddVBand="0" w:evenVBand="0" w:oddHBand="1" w:evenHBand="0" w:firstRowFirstColumn="0" w:firstRowLastColumn="0" w:lastRowFirstColumn="0" w:lastRowLastColumn="0"/>
            </w:pPr>
          </w:p>
        </w:tc>
        <w:tc>
          <w:tcPr>
            <w:tcW w:w="1731" w:type="dxa"/>
          </w:tcPr>
          <w:p w14:paraId="7C9C7275" w14:textId="77777777" w:rsidR="004D28BD" w:rsidRDefault="004D28BD" w:rsidP="008A4393">
            <w:pPr>
              <w:jc w:val="center"/>
              <w:cnfStyle w:val="000000100000" w:firstRow="0" w:lastRow="0" w:firstColumn="0" w:lastColumn="0" w:oddVBand="0" w:evenVBand="0" w:oddHBand="1" w:evenHBand="0" w:firstRowFirstColumn="0" w:firstRowLastColumn="0" w:lastRowFirstColumn="0" w:lastRowLastColumn="0"/>
            </w:pPr>
          </w:p>
        </w:tc>
        <w:tc>
          <w:tcPr>
            <w:tcW w:w="1364" w:type="dxa"/>
          </w:tcPr>
          <w:p w14:paraId="18DFE200" w14:textId="0F5FF1DC" w:rsidR="004D28BD" w:rsidRDefault="008A4393" w:rsidP="008A4393">
            <w:pPr>
              <w:jc w:val="center"/>
              <w:cnfStyle w:val="000000100000" w:firstRow="0" w:lastRow="0" w:firstColumn="0" w:lastColumn="0" w:oddVBand="0" w:evenVBand="0" w:oddHBand="1" w:evenHBand="0" w:firstRowFirstColumn="0" w:firstRowLastColumn="0" w:lastRowFirstColumn="0" w:lastRowLastColumn="0"/>
            </w:pPr>
            <w:r w:rsidRPr="00A61E1B">
              <w:rPr>
                <w:noProof/>
                <w:lang w:eastAsia="en-AU"/>
              </w:rPr>
              <mc:AlternateContent>
                <mc:Choice Requires="wps">
                  <w:drawing>
                    <wp:inline distT="0" distB="0" distL="0" distR="0" wp14:anchorId="6ECE3925" wp14:editId="7873316E">
                      <wp:extent cx="129540" cy="129540"/>
                      <wp:effectExtent l="0" t="0" r="22860" b="22860"/>
                      <wp:docPr id="19" name="Rectangle 19"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9540" cy="129540"/>
                              </a:xfrm>
                              <a:prstGeom prst="rect">
                                <a:avLst/>
                              </a:prstGeom>
                              <a:noFill/>
                              <a:ln w="12700" cap="flat" cmpd="sng" algn="ctr">
                                <a:solidFill>
                                  <a:schemeClr val="tx1">
                                    <a:lumMod val="75000"/>
                                    <a:lumOff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C5DFD8" id="Rectangle 19" o:spid="_x0000_s1026" alt="Title: Checkbox" style="width:10.2pt;height:1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" filled="f" strokecolor="#404040 [2429]" strokeweight="1pt">
                      <v:path arrowok="t"/>
                      <o:lock v:ext="edit" aspectratio="t"/>
                      <w10:anchorlock/>
                    </v:rect>
                  </w:pict>
                </mc:Fallback>
              </mc:AlternateContent>
            </w:r>
          </w:p>
        </w:tc>
        <w:tc>
          <w:tcPr>
            <w:tcW w:w="1147" w:type="dxa"/>
            <w:tcBorders>
              <w:right w:val="single" w:sz="18" w:space="0" w:color="FFFFFF" w:themeColor="background1"/>
            </w:tcBorders>
            <w:shd w:val="clear" w:color="auto" w:fill="FFE599" w:themeFill="accent4" w:themeFillTint="66"/>
          </w:tcPr>
          <w:p w14:paraId="5FEDD844" w14:textId="210B69FF" w:rsidR="004D28BD" w:rsidRDefault="008A4393" w:rsidP="008A4393">
            <w:pPr>
              <w:jc w:val="center"/>
              <w:cnfStyle w:val="000000100000" w:firstRow="0" w:lastRow="0" w:firstColumn="0" w:lastColumn="0" w:oddVBand="0" w:evenVBand="0" w:oddHBand="1" w:evenHBand="0" w:firstRowFirstColumn="0" w:firstRowLastColumn="0" w:lastRowFirstColumn="0" w:lastRowLastColumn="0"/>
            </w:pPr>
            <w:r w:rsidRPr="00A61E1B">
              <w:rPr>
                <w:noProof/>
                <w:lang w:eastAsia="en-AU"/>
              </w:rPr>
              <mc:AlternateContent>
                <mc:Choice Requires="wps">
                  <w:drawing>
                    <wp:inline distT="0" distB="0" distL="0" distR="0" wp14:anchorId="4DEE188E" wp14:editId="4230CCEA">
                      <wp:extent cx="129540" cy="129540"/>
                      <wp:effectExtent l="0" t="0" r="22860" b="22860"/>
                      <wp:docPr id="34" name="Rectangle 34"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9540" cy="129540"/>
                              </a:xfrm>
                              <a:prstGeom prst="rect">
                                <a:avLst/>
                              </a:prstGeom>
                              <a:noFill/>
                              <a:ln w="12700" cap="flat" cmpd="sng" algn="ctr">
                                <a:solidFill>
                                  <a:schemeClr val="tx1">
                                    <a:lumMod val="75000"/>
                                    <a:lumOff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A0594B" id="Rectangle 34" o:spid="_x0000_s1026" alt="Title: Checkbox" style="width:10.2pt;height:1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" filled="f" strokecolor="#404040 [2429]" strokeweight="1pt">
                      <v:path arrowok="t"/>
                      <o:lock v:ext="edit" aspectratio="t"/>
                      <w10:anchorlock/>
                    </v:rect>
                  </w:pict>
                </mc:Fallback>
              </mc:AlternateContent>
            </w:r>
          </w:p>
        </w:tc>
      </w:tr>
      <w:tr w:rsidR="004D28BD" w14:paraId="54EF8151" w14:textId="77777777" w:rsidTr="00031FE6">
        <w:trPr>
          <w:trHeight w:val="311"/>
        </w:trPr>
        <w:tc>
          <w:tcPr>
            <w:cnfStyle w:val="001000000000" w:firstRow="0" w:lastRow="0" w:firstColumn="1" w:lastColumn="0" w:oddVBand="0" w:evenVBand="0" w:oddHBand="0" w:evenHBand="0" w:firstRowFirstColumn="0" w:firstRowLastColumn="0" w:lastRowFirstColumn="0" w:lastRowLastColumn="0"/>
            <w:tcW w:w="1108" w:type="dxa"/>
            <w:tcBorders>
              <w:left w:val="single" w:sz="48" w:space="0" w:color="FFFFFF" w:themeColor="background1"/>
            </w:tcBorders>
          </w:tcPr>
          <w:p w14:paraId="6FDF83EA" w14:textId="77777777" w:rsidR="004D28BD" w:rsidRDefault="004D28BD" w:rsidP="008A4393">
            <w:pPr>
              <w:jc w:val="center"/>
            </w:pPr>
          </w:p>
        </w:tc>
        <w:tc>
          <w:tcPr>
            <w:tcW w:w="1452" w:type="dxa"/>
          </w:tcPr>
          <w:p w14:paraId="6CD4AC2E" w14:textId="77777777" w:rsidR="004D28BD" w:rsidRDefault="004D28BD" w:rsidP="008A4393">
            <w:pPr>
              <w:jc w:val="center"/>
              <w:cnfStyle w:val="000000000000" w:firstRow="0" w:lastRow="0" w:firstColumn="0" w:lastColumn="0" w:oddVBand="0" w:evenVBand="0" w:oddHBand="0" w:evenHBand="0" w:firstRowFirstColumn="0" w:firstRowLastColumn="0" w:lastRowFirstColumn="0" w:lastRowLastColumn="0"/>
            </w:pPr>
          </w:p>
        </w:tc>
        <w:tc>
          <w:tcPr>
            <w:tcW w:w="3915" w:type="dxa"/>
          </w:tcPr>
          <w:p w14:paraId="35DE4A70" w14:textId="77777777" w:rsidR="004D28BD" w:rsidRDefault="004D28BD" w:rsidP="008A4393">
            <w:pPr>
              <w:jc w:val="center"/>
              <w:cnfStyle w:val="000000000000" w:firstRow="0" w:lastRow="0" w:firstColumn="0" w:lastColumn="0" w:oddVBand="0" w:evenVBand="0" w:oddHBand="0" w:evenHBand="0" w:firstRowFirstColumn="0" w:firstRowLastColumn="0" w:lastRowFirstColumn="0" w:lastRowLastColumn="0"/>
            </w:pPr>
          </w:p>
        </w:tc>
        <w:tc>
          <w:tcPr>
            <w:tcW w:w="1731" w:type="dxa"/>
          </w:tcPr>
          <w:p w14:paraId="2BDA698E" w14:textId="77777777" w:rsidR="004D28BD" w:rsidRDefault="004D28BD" w:rsidP="008A4393">
            <w:pPr>
              <w:jc w:val="center"/>
              <w:cnfStyle w:val="000000000000" w:firstRow="0" w:lastRow="0" w:firstColumn="0" w:lastColumn="0" w:oddVBand="0" w:evenVBand="0" w:oddHBand="0" w:evenHBand="0" w:firstRowFirstColumn="0" w:firstRowLastColumn="0" w:lastRowFirstColumn="0" w:lastRowLastColumn="0"/>
            </w:pPr>
          </w:p>
        </w:tc>
        <w:tc>
          <w:tcPr>
            <w:tcW w:w="1364" w:type="dxa"/>
          </w:tcPr>
          <w:p w14:paraId="75102F45" w14:textId="77777777" w:rsidR="004D28BD" w:rsidRDefault="004D28BD" w:rsidP="008A4393">
            <w:pPr>
              <w:jc w:val="center"/>
              <w:cnfStyle w:val="000000000000" w:firstRow="0" w:lastRow="0" w:firstColumn="0" w:lastColumn="0" w:oddVBand="0" w:evenVBand="0" w:oddHBand="0" w:evenHBand="0" w:firstRowFirstColumn="0" w:firstRowLastColumn="0" w:lastRowFirstColumn="0" w:lastRowLastColumn="0"/>
            </w:pPr>
          </w:p>
        </w:tc>
        <w:tc>
          <w:tcPr>
            <w:tcW w:w="1147" w:type="dxa"/>
            <w:tcBorders>
              <w:right w:val="single" w:sz="18" w:space="0" w:color="FFFFFF" w:themeColor="background1"/>
            </w:tcBorders>
            <w:shd w:val="clear" w:color="auto" w:fill="FFE599" w:themeFill="accent4" w:themeFillTint="66"/>
          </w:tcPr>
          <w:p w14:paraId="08F25D3C" w14:textId="77777777" w:rsidR="004D28BD" w:rsidRDefault="004D28BD" w:rsidP="008A4393">
            <w:pPr>
              <w:jc w:val="center"/>
              <w:cnfStyle w:val="000000000000" w:firstRow="0" w:lastRow="0" w:firstColumn="0" w:lastColumn="0" w:oddVBand="0" w:evenVBand="0" w:oddHBand="0" w:evenHBand="0" w:firstRowFirstColumn="0" w:firstRowLastColumn="0" w:lastRowFirstColumn="0" w:lastRowLastColumn="0"/>
            </w:pPr>
          </w:p>
        </w:tc>
      </w:tr>
      <w:tr w:rsidR="002333F6" w14:paraId="15967C2C" w14:textId="77777777" w:rsidTr="00031FE6">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108" w:type="dxa"/>
            <w:tcBorders>
              <w:left w:val="single" w:sz="48" w:space="0" w:color="FFFFFF" w:themeColor="background1"/>
            </w:tcBorders>
          </w:tcPr>
          <w:p w14:paraId="0340D4F3" w14:textId="2393DE75" w:rsidR="004D28BD" w:rsidRDefault="008A4393" w:rsidP="008A4393">
            <w:pPr>
              <w:jc w:val="center"/>
            </w:pPr>
            <w:r w:rsidRPr="00A61E1B">
              <w:rPr>
                <w:noProof/>
                <w:lang w:eastAsia="en-AU"/>
              </w:rPr>
              <mc:AlternateContent>
                <mc:Choice Requires="wps">
                  <w:drawing>
                    <wp:inline distT="0" distB="0" distL="0" distR="0" wp14:anchorId="7AC9FD07" wp14:editId="31FCDD2C">
                      <wp:extent cx="129540" cy="129540"/>
                      <wp:effectExtent l="0" t="0" r="22860" b="22860"/>
                      <wp:docPr id="23" name="Rectangle 23"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9540" cy="129540"/>
                              </a:xfrm>
                              <a:prstGeom prst="rect">
                                <a:avLst/>
                              </a:prstGeom>
                              <a:noFill/>
                              <a:ln w="12700" cap="flat" cmpd="sng" algn="ctr">
                                <a:solidFill>
                                  <a:schemeClr val="tx1">
                                    <a:lumMod val="75000"/>
                                    <a:lumOff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824F934" id="Rectangle 23" o:spid="_x0000_s1026" alt="Title: Checkbox" style="width:10.2pt;height:1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" filled="f" strokecolor="#404040 [2429]" strokeweight="1pt">
                      <v:path arrowok="t"/>
                      <o:lock v:ext="edit" aspectratio="t"/>
                      <w10:anchorlock/>
                    </v:rect>
                  </w:pict>
                </mc:Fallback>
              </mc:AlternateContent>
            </w:r>
          </w:p>
        </w:tc>
        <w:tc>
          <w:tcPr>
            <w:tcW w:w="1452" w:type="dxa"/>
          </w:tcPr>
          <w:p w14:paraId="69361D8E" w14:textId="77777777" w:rsidR="004D28BD" w:rsidRDefault="004D28BD" w:rsidP="008A4393">
            <w:pPr>
              <w:jc w:val="center"/>
              <w:cnfStyle w:val="000000100000" w:firstRow="0" w:lastRow="0" w:firstColumn="0" w:lastColumn="0" w:oddVBand="0" w:evenVBand="0" w:oddHBand="1" w:evenHBand="0" w:firstRowFirstColumn="0" w:firstRowLastColumn="0" w:lastRowFirstColumn="0" w:lastRowLastColumn="0"/>
            </w:pPr>
          </w:p>
        </w:tc>
        <w:tc>
          <w:tcPr>
            <w:tcW w:w="3915" w:type="dxa"/>
          </w:tcPr>
          <w:p w14:paraId="5C18C207" w14:textId="77777777" w:rsidR="004D28BD" w:rsidRDefault="004D28BD" w:rsidP="008A4393">
            <w:pPr>
              <w:jc w:val="center"/>
              <w:cnfStyle w:val="000000100000" w:firstRow="0" w:lastRow="0" w:firstColumn="0" w:lastColumn="0" w:oddVBand="0" w:evenVBand="0" w:oddHBand="1" w:evenHBand="0" w:firstRowFirstColumn="0" w:firstRowLastColumn="0" w:lastRowFirstColumn="0" w:lastRowLastColumn="0"/>
            </w:pPr>
          </w:p>
        </w:tc>
        <w:tc>
          <w:tcPr>
            <w:tcW w:w="1731" w:type="dxa"/>
          </w:tcPr>
          <w:p w14:paraId="3CD87789" w14:textId="77777777" w:rsidR="004D28BD" w:rsidRDefault="004D28BD" w:rsidP="008A4393">
            <w:pPr>
              <w:jc w:val="center"/>
              <w:cnfStyle w:val="000000100000" w:firstRow="0" w:lastRow="0" w:firstColumn="0" w:lastColumn="0" w:oddVBand="0" w:evenVBand="0" w:oddHBand="1" w:evenHBand="0" w:firstRowFirstColumn="0" w:firstRowLastColumn="0" w:lastRowFirstColumn="0" w:lastRowLastColumn="0"/>
            </w:pPr>
          </w:p>
        </w:tc>
        <w:tc>
          <w:tcPr>
            <w:tcW w:w="1364" w:type="dxa"/>
          </w:tcPr>
          <w:p w14:paraId="576E9950" w14:textId="216CAD9C" w:rsidR="004D28BD" w:rsidRDefault="008A4393" w:rsidP="008A4393">
            <w:pPr>
              <w:jc w:val="center"/>
              <w:cnfStyle w:val="000000100000" w:firstRow="0" w:lastRow="0" w:firstColumn="0" w:lastColumn="0" w:oddVBand="0" w:evenVBand="0" w:oddHBand="1" w:evenHBand="0" w:firstRowFirstColumn="0" w:firstRowLastColumn="0" w:lastRowFirstColumn="0" w:lastRowLastColumn="0"/>
            </w:pPr>
            <w:r w:rsidRPr="00A61E1B">
              <w:rPr>
                <w:noProof/>
                <w:lang w:eastAsia="en-AU"/>
              </w:rPr>
              <mc:AlternateContent>
                <mc:Choice Requires="wps">
                  <w:drawing>
                    <wp:inline distT="0" distB="0" distL="0" distR="0" wp14:anchorId="614CFA42" wp14:editId="6129B158">
                      <wp:extent cx="129540" cy="129540"/>
                      <wp:effectExtent l="0" t="0" r="22860" b="22860"/>
                      <wp:docPr id="20" name="Rectangle 20"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9540" cy="129540"/>
                              </a:xfrm>
                              <a:prstGeom prst="rect">
                                <a:avLst/>
                              </a:prstGeom>
                              <a:noFill/>
                              <a:ln w="12700" cap="flat" cmpd="sng" algn="ctr">
                                <a:solidFill>
                                  <a:schemeClr val="tx1">
                                    <a:lumMod val="75000"/>
                                    <a:lumOff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49A116" id="Rectangle 20" o:spid="_x0000_s1026" alt="Title: Checkbox" style="width:10.2pt;height:1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" filled="f" strokecolor="#404040 [2429]" strokeweight="1pt">
                      <v:path arrowok="t"/>
                      <o:lock v:ext="edit" aspectratio="t"/>
                      <w10:anchorlock/>
                    </v:rect>
                  </w:pict>
                </mc:Fallback>
              </mc:AlternateContent>
            </w:r>
          </w:p>
        </w:tc>
        <w:tc>
          <w:tcPr>
            <w:tcW w:w="1147" w:type="dxa"/>
            <w:tcBorders>
              <w:right w:val="single" w:sz="18" w:space="0" w:color="FFFFFF" w:themeColor="background1"/>
            </w:tcBorders>
            <w:shd w:val="clear" w:color="auto" w:fill="FFE599" w:themeFill="accent4" w:themeFillTint="66"/>
          </w:tcPr>
          <w:p w14:paraId="48FC6409" w14:textId="750D50DD" w:rsidR="004D28BD" w:rsidRDefault="008A4393" w:rsidP="008A4393">
            <w:pPr>
              <w:jc w:val="center"/>
              <w:cnfStyle w:val="000000100000" w:firstRow="0" w:lastRow="0" w:firstColumn="0" w:lastColumn="0" w:oddVBand="0" w:evenVBand="0" w:oddHBand="1" w:evenHBand="0" w:firstRowFirstColumn="0" w:firstRowLastColumn="0" w:lastRowFirstColumn="0" w:lastRowLastColumn="0"/>
            </w:pPr>
            <w:r w:rsidRPr="00A61E1B">
              <w:rPr>
                <w:noProof/>
                <w:lang w:eastAsia="en-AU"/>
              </w:rPr>
              <mc:AlternateContent>
                <mc:Choice Requires="wps">
                  <w:drawing>
                    <wp:inline distT="0" distB="0" distL="0" distR="0" wp14:anchorId="1AE42D11" wp14:editId="3EA1A58A">
                      <wp:extent cx="129540" cy="129540"/>
                      <wp:effectExtent l="0" t="0" r="22860" b="22860"/>
                      <wp:docPr id="35" name="Rectangle 35"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9540" cy="129540"/>
                              </a:xfrm>
                              <a:prstGeom prst="rect">
                                <a:avLst/>
                              </a:prstGeom>
                              <a:noFill/>
                              <a:ln w="12700" cap="flat" cmpd="sng" algn="ctr">
                                <a:solidFill>
                                  <a:schemeClr val="tx1">
                                    <a:lumMod val="75000"/>
                                    <a:lumOff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F81AF9" id="Rectangle 35" o:spid="_x0000_s1026" alt="Title: Checkbox" style="width:10.2pt;height:1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" filled="f" strokecolor="#404040 [2429]" strokeweight="1pt">
                      <v:path arrowok="t"/>
                      <o:lock v:ext="edit" aspectratio="t"/>
                      <w10:anchorlock/>
                    </v:rect>
                  </w:pict>
                </mc:Fallback>
              </mc:AlternateContent>
            </w:r>
          </w:p>
        </w:tc>
      </w:tr>
      <w:tr w:rsidR="004D28BD" w14:paraId="4E0A47EE" w14:textId="77777777" w:rsidTr="00031FE6">
        <w:trPr>
          <w:trHeight w:val="311"/>
        </w:trPr>
        <w:tc>
          <w:tcPr>
            <w:cnfStyle w:val="001000000000" w:firstRow="0" w:lastRow="0" w:firstColumn="1" w:lastColumn="0" w:oddVBand="0" w:evenVBand="0" w:oddHBand="0" w:evenHBand="0" w:firstRowFirstColumn="0" w:firstRowLastColumn="0" w:lastRowFirstColumn="0" w:lastRowLastColumn="0"/>
            <w:tcW w:w="1108" w:type="dxa"/>
            <w:tcBorders>
              <w:left w:val="single" w:sz="48" w:space="0" w:color="FFFFFF" w:themeColor="background1"/>
            </w:tcBorders>
          </w:tcPr>
          <w:p w14:paraId="492661BA" w14:textId="77777777" w:rsidR="004D28BD" w:rsidRDefault="004D28BD" w:rsidP="008A4393">
            <w:pPr>
              <w:jc w:val="center"/>
            </w:pPr>
          </w:p>
        </w:tc>
        <w:tc>
          <w:tcPr>
            <w:tcW w:w="1452" w:type="dxa"/>
          </w:tcPr>
          <w:p w14:paraId="607FE9D2" w14:textId="77777777" w:rsidR="004D28BD" w:rsidRDefault="004D28BD" w:rsidP="008A4393">
            <w:pPr>
              <w:jc w:val="center"/>
              <w:cnfStyle w:val="000000000000" w:firstRow="0" w:lastRow="0" w:firstColumn="0" w:lastColumn="0" w:oddVBand="0" w:evenVBand="0" w:oddHBand="0" w:evenHBand="0" w:firstRowFirstColumn="0" w:firstRowLastColumn="0" w:lastRowFirstColumn="0" w:lastRowLastColumn="0"/>
            </w:pPr>
          </w:p>
        </w:tc>
        <w:tc>
          <w:tcPr>
            <w:tcW w:w="3915" w:type="dxa"/>
          </w:tcPr>
          <w:p w14:paraId="263A018C" w14:textId="77777777" w:rsidR="004D28BD" w:rsidRDefault="004D28BD" w:rsidP="008A4393">
            <w:pPr>
              <w:jc w:val="center"/>
              <w:cnfStyle w:val="000000000000" w:firstRow="0" w:lastRow="0" w:firstColumn="0" w:lastColumn="0" w:oddVBand="0" w:evenVBand="0" w:oddHBand="0" w:evenHBand="0" w:firstRowFirstColumn="0" w:firstRowLastColumn="0" w:lastRowFirstColumn="0" w:lastRowLastColumn="0"/>
            </w:pPr>
          </w:p>
        </w:tc>
        <w:tc>
          <w:tcPr>
            <w:tcW w:w="1731" w:type="dxa"/>
          </w:tcPr>
          <w:p w14:paraId="1A5A0CB0" w14:textId="77777777" w:rsidR="004D28BD" w:rsidRDefault="004D28BD" w:rsidP="008A4393">
            <w:pPr>
              <w:jc w:val="center"/>
              <w:cnfStyle w:val="000000000000" w:firstRow="0" w:lastRow="0" w:firstColumn="0" w:lastColumn="0" w:oddVBand="0" w:evenVBand="0" w:oddHBand="0" w:evenHBand="0" w:firstRowFirstColumn="0" w:firstRowLastColumn="0" w:lastRowFirstColumn="0" w:lastRowLastColumn="0"/>
            </w:pPr>
          </w:p>
        </w:tc>
        <w:tc>
          <w:tcPr>
            <w:tcW w:w="1364" w:type="dxa"/>
          </w:tcPr>
          <w:p w14:paraId="0BA57197" w14:textId="77777777" w:rsidR="004D28BD" w:rsidRDefault="004D28BD" w:rsidP="008A4393">
            <w:pPr>
              <w:jc w:val="center"/>
              <w:cnfStyle w:val="000000000000" w:firstRow="0" w:lastRow="0" w:firstColumn="0" w:lastColumn="0" w:oddVBand="0" w:evenVBand="0" w:oddHBand="0" w:evenHBand="0" w:firstRowFirstColumn="0" w:firstRowLastColumn="0" w:lastRowFirstColumn="0" w:lastRowLastColumn="0"/>
            </w:pPr>
          </w:p>
        </w:tc>
        <w:tc>
          <w:tcPr>
            <w:tcW w:w="1147" w:type="dxa"/>
            <w:tcBorders>
              <w:right w:val="single" w:sz="18" w:space="0" w:color="FFFFFF" w:themeColor="background1"/>
            </w:tcBorders>
            <w:shd w:val="clear" w:color="auto" w:fill="FFE599" w:themeFill="accent4" w:themeFillTint="66"/>
          </w:tcPr>
          <w:p w14:paraId="6503636D" w14:textId="77777777" w:rsidR="004D28BD" w:rsidRDefault="004D28BD" w:rsidP="008A4393">
            <w:pPr>
              <w:jc w:val="center"/>
              <w:cnfStyle w:val="000000000000" w:firstRow="0" w:lastRow="0" w:firstColumn="0" w:lastColumn="0" w:oddVBand="0" w:evenVBand="0" w:oddHBand="0" w:evenHBand="0" w:firstRowFirstColumn="0" w:firstRowLastColumn="0" w:lastRowFirstColumn="0" w:lastRowLastColumn="0"/>
            </w:pPr>
          </w:p>
        </w:tc>
      </w:tr>
      <w:tr w:rsidR="002333F6" w14:paraId="778DA900" w14:textId="77777777" w:rsidTr="00031FE6">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108" w:type="dxa"/>
            <w:tcBorders>
              <w:left w:val="single" w:sz="48" w:space="0" w:color="FFFFFF" w:themeColor="background1"/>
            </w:tcBorders>
          </w:tcPr>
          <w:p w14:paraId="7B764E8C" w14:textId="2507E7B7" w:rsidR="004D28BD" w:rsidRDefault="008A4393" w:rsidP="008A4393">
            <w:pPr>
              <w:jc w:val="center"/>
            </w:pPr>
            <w:r w:rsidRPr="00A61E1B">
              <w:rPr>
                <w:noProof/>
                <w:lang w:eastAsia="en-AU"/>
              </w:rPr>
              <mc:AlternateContent>
                <mc:Choice Requires="wps">
                  <w:drawing>
                    <wp:inline distT="0" distB="0" distL="0" distR="0" wp14:anchorId="3B5127CE" wp14:editId="3370D8E3">
                      <wp:extent cx="129540" cy="129540"/>
                      <wp:effectExtent l="0" t="0" r="22860" b="22860"/>
                      <wp:docPr id="24" name="Rectangle 24"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9540" cy="129540"/>
                              </a:xfrm>
                              <a:prstGeom prst="rect">
                                <a:avLst/>
                              </a:prstGeom>
                              <a:noFill/>
                              <a:ln w="12700" cap="flat" cmpd="sng" algn="ctr">
                                <a:solidFill>
                                  <a:schemeClr val="tx1">
                                    <a:lumMod val="75000"/>
                                    <a:lumOff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4A6DAE" id="Rectangle 24" o:spid="_x0000_s1026" alt="Title: Checkbox" style="width:10.2pt;height:1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" filled="f" strokecolor="#404040 [2429]" strokeweight="1pt">
                      <v:path arrowok="t"/>
                      <o:lock v:ext="edit" aspectratio="t"/>
                      <w10:anchorlock/>
                    </v:rect>
                  </w:pict>
                </mc:Fallback>
              </mc:AlternateContent>
            </w:r>
          </w:p>
        </w:tc>
        <w:tc>
          <w:tcPr>
            <w:tcW w:w="1452" w:type="dxa"/>
          </w:tcPr>
          <w:p w14:paraId="04B04FF1" w14:textId="77777777" w:rsidR="004D28BD" w:rsidRDefault="004D28BD" w:rsidP="008A4393">
            <w:pPr>
              <w:jc w:val="center"/>
              <w:cnfStyle w:val="000000100000" w:firstRow="0" w:lastRow="0" w:firstColumn="0" w:lastColumn="0" w:oddVBand="0" w:evenVBand="0" w:oddHBand="1" w:evenHBand="0" w:firstRowFirstColumn="0" w:firstRowLastColumn="0" w:lastRowFirstColumn="0" w:lastRowLastColumn="0"/>
            </w:pPr>
          </w:p>
        </w:tc>
        <w:tc>
          <w:tcPr>
            <w:tcW w:w="3915" w:type="dxa"/>
          </w:tcPr>
          <w:p w14:paraId="7AF7866C" w14:textId="77777777" w:rsidR="004D28BD" w:rsidRDefault="004D28BD" w:rsidP="008A4393">
            <w:pPr>
              <w:jc w:val="center"/>
              <w:cnfStyle w:val="000000100000" w:firstRow="0" w:lastRow="0" w:firstColumn="0" w:lastColumn="0" w:oddVBand="0" w:evenVBand="0" w:oddHBand="1" w:evenHBand="0" w:firstRowFirstColumn="0" w:firstRowLastColumn="0" w:lastRowFirstColumn="0" w:lastRowLastColumn="0"/>
            </w:pPr>
          </w:p>
        </w:tc>
        <w:tc>
          <w:tcPr>
            <w:tcW w:w="1731" w:type="dxa"/>
          </w:tcPr>
          <w:p w14:paraId="04ECCE15" w14:textId="77777777" w:rsidR="004D28BD" w:rsidRDefault="004D28BD" w:rsidP="008A4393">
            <w:pPr>
              <w:jc w:val="center"/>
              <w:cnfStyle w:val="000000100000" w:firstRow="0" w:lastRow="0" w:firstColumn="0" w:lastColumn="0" w:oddVBand="0" w:evenVBand="0" w:oddHBand="1" w:evenHBand="0" w:firstRowFirstColumn="0" w:firstRowLastColumn="0" w:lastRowFirstColumn="0" w:lastRowLastColumn="0"/>
            </w:pPr>
          </w:p>
        </w:tc>
        <w:tc>
          <w:tcPr>
            <w:tcW w:w="1364" w:type="dxa"/>
          </w:tcPr>
          <w:p w14:paraId="0BAA9E06" w14:textId="44A4BA5E" w:rsidR="004D28BD" w:rsidRDefault="008A4393" w:rsidP="008A4393">
            <w:pPr>
              <w:jc w:val="center"/>
              <w:cnfStyle w:val="000000100000" w:firstRow="0" w:lastRow="0" w:firstColumn="0" w:lastColumn="0" w:oddVBand="0" w:evenVBand="0" w:oddHBand="1" w:evenHBand="0" w:firstRowFirstColumn="0" w:firstRowLastColumn="0" w:lastRowFirstColumn="0" w:lastRowLastColumn="0"/>
            </w:pPr>
            <w:r w:rsidRPr="00A61E1B">
              <w:rPr>
                <w:noProof/>
                <w:lang w:eastAsia="en-AU"/>
              </w:rPr>
              <mc:AlternateContent>
                <mc:Choice Requires="wps">
                  <w:drawing>
                    <wp:inline distT="0" distB="0" distL="0" distR="0" wp14:anchorId="7E8E7133" wp14:editId="3999B58D">
                      <wp:extent cx="129540" cy="129540"/>
                      <wp:effectExtent l="0" t="0" r="22860" b="22860"/>
                      <wp:docPr id="21" name="Rectangle 21"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9540" cy="129540"/>
                              </a:xfrm>
                              <a:prstGeom prst="rect">
                                <a:avLst/>
                              </a:prstGeom>
                              <a:noFill/>
                              <a:ln w="12700" cap="flat" cmpd="sng" algn="ctr">
                                <a:solidFill>
                                  <a:schemeClr val="tx1">
                                    <a:lumMod val="75000"/>
                                    <a:lumOff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D0F6AD" id="Rectangle 21" o:spid="_x0000_s1026" alt="Title: Checkbox" style="width:10.2pt;height:1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" filled="f" strokecolor="#404040 [2429]" strokeweight="1pt">
                      <v:path arrowok="t"/>
                      <o:lock v:ext="edit" aspectratio="t"/>
                      <w10:anchorlock/>
                    </v:rect>
                  </w:pict>
                </mc:Fallback>
              </mc:AlternateContent>
            </w:r>
          </w:p>
        </w:tc>
        <w:tc>
          <w:tcPr>
            <w:tcW w:w="1147" w:type="dxa"/>
            <w:tcBorders>
              <w:right w:val="single" w:sz="18" w:space="0" w:color="FFFFFF" w:themeColor="background1"/>
            </w:tcBorders>
            <w:shd w:val="clear" w:color="auto" w:fill="FFE599" w:themeFill="accent4" w:themeFillTint="66"/>
          </w:tcPr>
          <w:p w14:paraId="2B7D0DF8" w14:textId="2B8291BD" w:rsidR="004D28BD" w:rsidRDefault="008A4393" w:rsidP="008A4393">
            <w:pPr>
              <w:jc w:val="center"/>
              <w:cnfStyle w:val="000000100000" w:firstRow="0" w:lastRow="0" w:firstColumn="0" w:lastColumn="0" w:oddVBand="0" w:evenVBand="0" w:oddHBand="1" w:evenHBand="0" w:firstRowFirstColumn="0" w:firstRowLastColumn="0" w:lastRowFirstColumn="0" w:lastRowLastColumn="0"/>
            </w:pPr>
            <w:r w:rsidRPr="00A61E1B">
              <w:rPr>
                <w:noProof/>
                <w:lang w:eastAsia="en-AU"/>
              </w:rPr>
              <mc:AlternateContent>
                <mc:Choice Requires="wps">
                  <w:drawing>
                    <wp:inline distT="0" distB="0" distL="0" distR="0" wp14:anchorId="4B1DD381" wp14:editId="5247DF84">
                      <wp:extent cx="129540" cy="129540"/>
                      <wp:effectExtent l="0" t="0" r="22860" b="22860"/>
                      <wp:docPr id="36" name="Rectangle 36"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9540" cy="129540"/>
                              </a:xfrm>
                              <a:prstGeom prst="rect">
                                <a:avLst/>
                              </a:prstGeom>
                              <a:noFill/>
                              <a:ln w="12700" cap="flat" cmpd="sng" algn="ctr">
                                <a:solidFill>
                                  <a:schemeClr val="tx1">
                                    <a:lumMod val="75000"/>
                                    <a:lumOff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3228BD0" id="Rectangle 36" o:spid="_x0000_s1026" alt="Title: Checkbox" style="width:10.2pt;height:1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" filled="f" strokecolor="#404040 [2429]" strokeweight="1pt">
                      <v:path arrowok="t"/>
                      <o:lock v:ext="edit" aspectratio="t"/>
                      <w10:anchorlock/>
                    </v:rect>
                  </w:pict>
                </mc:Fallback>
              </mc:AlternateContent>
            </w:r>
          </w:p>
        </w:tc>
      </w:tr>
      <w:tr w:rsidR="004D28BD" w14:paraId="2614C078" w14:textId="77777777" w:rsidTr="00031FE6">
        <w:trPr>
          <w:trHeight w:val="311"/>
        </w:trPr>
        <w:tc>
          <w:tcPr>
            <w:cnfStyle w:val="001000000000" w:firstRow="0" w:lastRow="0" w:firstColumn="1" w:lastColumn="0" w:oddVBand="0" w:evenVBand="0" w:oddHBand="0" w:evenHBand="0" w:firstRowFirstColumn="0" w:firstRowLastColumn="0" w:lastRowFirstColumn="0" w:lastRowLastColumn="0"/>
            <w:tcW w:w="1108" w:type="dxa"/>
            <w:tcBorders>
              <w:left w:val="single" w:sz="48" w:space="0" w:color="FFFFFF" w:themeColor="background1"/>
            </w:tcBorders>
          </w:tcPr>
          <w:p w14:paraId="109950E6" w14:textId="77777777" w:rsidR="004D28BD" w:rsidRDefault="004D28BD" w:rsidP="008A4393">
            <w:pPr>
              <w:jc w:val="center"/>
            </w:pPr>
          </w:p>
        </w:tc>
        <w:tc>
          <w:tcPr>
            <w:tcW w:w="1452" w:type="dxa"/>
          </w:tcPr>
          <w:p w14:paraId="64C1509C" w14:textId="77777777" w:rsidR="004D28BD" w:rsidRDefault="004D28BD" w:rsidP="008A4393">
            <w:pPr>
              <w:jc w:val="center"/>
              <w:cnfStyle w:val="000000000000" w:firstRow="0" w:lastRow="0" w:firstColumn="0" w:lastColumn="0" w:oddVBand="0" w:evenVBand="0" w:oddHBand="0" w:evenHBand="0" w:firstRowFirstColumn="0" w:firstRowLastColumn="0" w:lastRowFirstColumn="0" w:lastRowLastColumn="0"/>
            </w:pPr>
          </w:p>
        </w:tc>
        <w:tc>
          <w:tcPr>
            <w:tcW w:w="3915" w:type="dxa"/>
          </w:tcPr>
          <w:p w14:paraId="673E4E55" w14:textId="77777777" w:rsidR="004D28BD" w:rsidRDefault="004D28BD" w:rsidP="008A4393">
            <w:pPr>
              <w:jc w:val="center"/>
              <w:cnfStyle w:val="000000000000" w:firstRow="0" w:lastRow="0" w:firstColumn="0" w:lastColumn="0" w:oddVBand="0" w:evenVBand="0" w:oddHBand="0" w:evenHBand="0" w:firstRowFirstColumn="0" w:firstRowLastColumn="0" w:lastRowFirstColumn="0" w:lastRowLastColumn="0"/>
            </w:pPr>
          </w:p>
        </w:tc>
        <w:tc>
          <w:tcPr>
            <w:tcW w:w="1731" w:type="dxa"/>
          </w:tcPr>
          <w:p w14:paraId="5C4FEEAA" w14:textId="77777777" w:rsidR="004D28BD" w:rsidRDefault="004D28BD" w:rsidP="008A4393">
            <w:pPr>
              <w:jc w:val="center"/>
              <w:cnfStyle w:val="000000000000" w:firstRow="0" w:lastRow="0" w:firstColumn="0" w:lastColumn="0" w:oddVBand="0" w:evenVBand="0" w:oddHBand="0" w:evenHBand="0" w:firstRowFirstColumn="0" w:firstRowLastColumn="0" w:lastRowFirstColumn="0" w:lastRowLastColumn="0"/>
            </w:pPr>
          </w:p>
        </w:tc>
        <w:tc>
          <w:tcPr>
            <w:tcW w:w="1364" w:type="dxa"/>
          </w:tcPr>
          <w:p w14:paraId="0183DD28" w14:textId="77777777" w:rsidR="004D28BD" w:rsidRDefault="004D28BD" w:rsidP="008A4393">
            <w:pPr>
              <w:jc w:val="center"/>
              <w:cnfStyle w:val="000000000000" w:firstRow="0" w:lastRow="0" w:firstColumn="0" w:lastColumn="0" w:oddVBand="0" w:evenVBand="0" w:oddHBand="0" w:evenHBand="0" w:firstRowFirstColumn="0" w:firstRowLastColumn="0" w:lastRowFirstColumn="0" w:lastRowLastColumn="0"/>
            </w:pPr>
          </w:p>
        </w:tc>
        <w:tc>
          <w:tcPr>
            <w:tcW w:w="1147" w:type="dxa"/>
            <w:tcBorders>
              <w:right w:val="single" w:sz="18" w:space="0" w:color="FFFFFF" w:themeColor="background1"/>
            </w:tcBorders>
            <w:shd w:val="clear" w:color="auto" w:fill="FFE599" w:themeFill="accent4" w:themeFillTint="66"/>
          </w:tcPr>
          <w:p w14:paraId="3AC80280" w14:textId="77777777" w:rsidR="004D28BD" w:rsidRDefault="004D28BD" w:rsidP="008A4393">
            <w:pPr>
              <w:jc w:val="center"/>
              <w:cnfStyle w:val="000000000000" w:firstRow="0" w:lastRow="0" w:firstColumn="0" w:lastColumn="0" w:oddVBand="0" w:evenVBand="0" w:oddHBand="0" w:evenHBand="0" w:firstRowFirstColumn="0" w:firstRowLastColumn="0" w:lastRowFirstColumn="0" w:lastRowLastColumn="0"/>
            </w:pPr>
          </w:p>
        </w:tc>
      </w:tr>
      <w:tr w:rsidR="006969C6" w14:paraId="36FC031A" w14:textId="77777777" w:rsidTr="00031FE6">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108" w:type="dxa"/>
            <w:tcBorders>
              <w:left w:val="single" w:sz="48" w:space="0" w:color="FFFFFF" w:themeColor="background1"/>
              <w:bottom w:val="single" w:sz="48" w:space="0" w:color="FFFFFF" w:themeColor="background1"/>
            </w:tcBorders>
          </w:tcPr>
          <w:p w14:paraId="052883FA" w14:textId="71EAB8C7" w:rsidR="004D28BD" w:rsidRDefault="008A4393" w:rsidP="008A4393">
            <w:pPr>
              <w:jc w:val="center"/>
            </w:pPr>
            <w:r w:rsidRPr="00A61E1B">
              <w:rPr>
                <w:noProof/>
                <w:lang w:eastAsia="en-AU"/>
              </w:rPr>
              <mc:AlternateContent>
                <mc:Choice Requires="wps">
                  <w:drawing>
                    <wp:inline distT="0" distB="0" distL="0" distR="0" wp14:anchorId="54BFA4CD" wp14:editId="572225B6">
                      <wp:extent cx="129540" cy="129540"/>
                      <wp:effectExtent l="0" t="0" r="22860" b="22860"/>
                      <wp:docPr id="25" name="Rectangle 25"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9540" cy="129540"/>
                              </a:xfrm>
                              <a:prstGeom prst="rect">
                                <a:avLst/>
                              </a:prstGeom>
                              <a:noFill/>
                              <a:ln w="12700" cap="flat" cmpd="sng" algn="ctr">
                                <a:solidFill>
                                  <a:schemeClr val="tx1">
                                    <a:lumMod val="75000"/>
                                    <a:lumOff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1C1EC8" id="Rectangle 25" o:spid="_x0000_s1026" alt="Title: Checkbox" style="width:10.2pt;height:1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" filled="f" strokecolor="#404040 [2429]" strokeweight="1pt">
                      <v:path arrowok="t"/>
                      <o:lock v:ext="edit" aspectratio="t"/>
                      <w10:anchorlock/>
                    </v:rect>
                  </w:pict>
                </mc:Fallback>
              </mc:AlternateContent>
            </w:r>
          </w:p>
        </w:tc>
        <w:tc>
          <w:tcPr>
            <w:tcW w:w="1452" w:type="dxa"/>
            <w:tcBorders>
              <w:bottom w:val="single" w:sz="48" w:space="0" w:color="FFFFFF" w:themeColor="background1"/>
            </w:tcBorders>
          </w:tcPr>
          <w:p w14:paraId="7E5BD320" w14:textId="77777777" w:rsidR="004D28BD" w:rsidRDefault="004D28BD" w:rsidP="008A4393">
            <w:pPr>
              <w:jc w:val="center"/>
              <w:cnfStyle w:val="000000100000" w:firstRow="0" w:lastRow="0" w:firstColumn="0" w:lastColumn="0" w:oddVBand="0" w:evenVBand="0" w:oddHBand="1" w:evenHBand="0" w:firstRowFirstColumn="0" w:firstRowLastColumn="0" w:lastRowFirstColumn="0" w:lastRowLastColumn="0"/>
            </w:pPr>
          </w:p>
        </w:tc>
        <w:tc>
          <w:tcPr>
            <w:tcW w:w="3915" w:type="dxa"/>
            <w:tcBorders>
              <w:bottom w:val="single" w:sz="48" w:space="0" w:color="FFFFFF" w:themeColor="background1"/>
            </w:tcBorders>
          </w:tcPr>
          <w:p w14:paraId="23BF7381" w14:textId="77777777" w:rsidR="004D28BD" w:rsidRDefault="004D28BD" w:rsidP="008A4393">
            <w:pPr>
              <w:jc w:val="center"/>
              <w:cnfStyle w:val="000000100000" w:firstRow="0" w:lastRow="0" w:firstColumn="0" w:lastColumn="0" w:oddVBand="0" w:evenVBand="0" w:oddHBand="1" w:evenHBand="0" w:firstRowFirstColumn="0" w:firstRowLastColumn="0" w:lastRowFirstColumn="0" w:lastRowLastColumn="0"/>
            </w:pPr>
          </w:p>
        </w:tc>
        <w:tc>
          <w:tcPr>
            <w:tcW w:w="1731" w:type="dxa"/>
            <w:tcBorders>
              <w:bottom w:val="single" w:sz="48" w:space="0" w:color="FFFFFF" w:themeColor="background1"/>
            </w:tcBorders>
          </w:tcPr>
          <w:p w14:paraId="02BEDF87" w14:textId="77777777" w:rsidR="004D28BD" w:rsidRDefault="004D28BD" w:rsidP="008A4393">
            <w:pPr>
              <w:jc w:val="center"/>
              <w:cnfStyle w:val="000000100000" w:firstRow="0" w:lastRow="0" w:firstColumn="0" w:lastColumn="0" w:oddVBand="0" w:evenVBand="0" w:oddHBand="1" w:evenHBand="0" w:firstRowFirstColumn="0" w:firstRowLastColumn="0" w:lastRowFirstColumn="0" w:lastRowLastColumn="0"/>
            </w:pPr>
          </w:p>
        </w:tc>
        <w:tc>
          <w:tcPr>
            <w:tcW w:w="1364" w:type="dxa"/>
            <w:tcBorders>
              <w:bottom w:val="single" w:sz="48" w:space="0" w:color="FFFFFF" w:themeColor="background1"/>
            </w:tcBorders>
          </w:tcPr>
          <w:p w14:paraId="6F91F257" w14:textId="4EE99A60" w:rsidR="004D28BD" w:rsidRDefault="008A4393" w:rsidP="008A4393">
            <w:pPr>
              <w:jc w:val="center"/>
              <w:cnfStyle w:val="000000100000" w:firstRow="0" w:lastRow="0" w:firstColumn="0" w:lastColumn="0" w:oddVBand="0" w:evenVBand="0" w:oddHBand="1" w:evenHBand="0" w:firstRowFirstColumn="0" w:firstRowLastColumn="0" w:lastRowFirstColumn="0" w:lastRowLastColumn="0"/>
            </w:pPr>
            <w:r w:rsidRPr="00A61E1B">
              <w:rPr>
                <w:noProof/>
                <w:lang w:eastAsia="en-AU"/>
              </w:rPr>
              <mc:AlternateContent>
                <mc:Choice Requires="wps">
                  <w:drawing>
                    <wp:inline distT="0" distB="0" distL="0" distR="0" wp14:anchorId="72D42D96" wp14:editId="50E5D617">
                      <wp:extent cx="129540" cy="129540"/>
                      <wp:effectExtent l="0" t="0" r="22860" b="22860"/>
                      <wp:docPr id="22" name="Rectangle 22"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9540" cy="129540"/>
                              </a:xfrm>
                              <a:prstGeom prst="rect">
                                <a:avLst/>
                              </a:prstGeom>
                              <a:noFill/>
                              <a:ln w="12700" cap="flat" cmpd="sng" algn="ctr">
                                <a:solidFill>
                                  <a:schemeClr val="tx1">
                                    <a:lumMod val="75000"/>
                                    <a:lumOff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03D421" id="Rectangle 22" o:spid="_x0000_s1026" alt="Title: Checkbox" style="width:10.2pt;height:1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" filled="f" strokecolor="#404040 [2429]" strokeweight="1pt">
                      <v:path arrowok="t"/>
                      <o:lock v:ext="edit" aspectratio="t"/>
                      <w10:anchorlock/>
                    </v:rect>
                  </w:pict>
                </mc:Fallback>
              </mc:AlternateContent>
            </w:r>
          </w:p>
        </w:tc>
        <w:tc>
          <w:tcPr>
            <w:tcW w:w="1147" w:type="dxa"/>
            <w:tcBorders>
              <w:bottom w:val="single" w:sz="48" w:space="0" w:color="FFFFFF" w:themeColor="background1"/>
              <w:right w:val="single" w:sz="18" w:space="0" w:color="FFFFFF" w:themeColor="background1"/>
            </w:tcBorders>
            <w:shd w:val="clear" w:color="auto" w:fill="FFE599" w:themeFill="accent4" w:themeFillTint="66"/>
          </w:tcPr>
          <w:p w14:paraId="4D0AEB91" w14:textId="53F212AD" w:rsidR="004D28BD" w:rsidRDefault="008A4393" w:rsidP="008A4393">
            <w:pPr>
              <w:jc w:val="center"/>
              <w:cnfStyle w:val="000000100000" w:firstRow="0" w:lastRow="0" w:firstColumn="0" w:lastColumn="0" w:oddVBand="0" w:evenVBand="0" w:oddHBand="1" w:evenHBand="0" w:firstRowFirstColumn="0" w:firstRowLastColumn="0" w:lastRowFirstColumn="0" w:lastRowLastColumn="0"/>
            </w:pPr>
            <w:r w:rsidRPr="00A61E1B">
              <w:rPr>
                <w:noProof/>
                <w:lang w:eastAsia="en-AU"/>
              </w:rPr>
              <mc:AlternateContent>
                <mc:Choice Requires="wps">
                  <w:drawing>
                    <wp:inline distT="0" distB="0" distL="0" distR="0" wp14:anchorId="08C367FE" wp14:editId="4B793963">
                      <wp:extent cx="129540" cy="129540"/>
                      <wp:effectExtent l="0" t="0" r="22860" b="22860"/>
                      <wp:docPr id="37" name="Rectangle 37"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9540" cy="129540"/>
                              </a:xfrm>
                              <a:prstGeom prst="rect">
                                <a:avLst/>
                              </a:prstGeom>
                              <a:noFill/>
                              <a:ln w="12700" cap="flat" cmpd="sng" algn="ctr">
                                <a:solidFill>
                                  <a:schemeClr val="tx1">
                                    <a:lumMod val="75000"/>
                                    <a:lumOff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A9C3C6" id="Rectangle 37" o:spid="_x0000_s1026" alt="Title: Checkbox" style="width:10.2pt;height:1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" filled="f" strokecolor="#404040 [2429]" strokeweight="1pt">
                      <v:path arrowok="t"/>
                      <o:lock v:ext="edit" aspectratio="t"/>
                      <w10:anchorlock/>
                    </v:rect>
                  </w:pict>
                </mc:Fallback>
              </mc:AlternateContent>
            </w:r>
          </w:p>
        </w:tc>
      </w:tr>
    </w:tbl>
    <w:tbl>
      <w:tblPr>
        <w:tblStyle w:val="Style1"/>
        <w:tblW w:w="5000" w:type="pct"/>
        <w:tblBorders>
          <w:top w:val="single" w:sz="48" w:space="0" w:color="FFFFFF" w:themeColor="background1"/>
        </w:tblBorders>
        <w:tblLayout w:type="fixed"/>
        <w:tblLook w:val="04A0" w:firstRow="1" w:lastRow="0" w:firstColumn="1" w:lastColumn="0" w:noHBand="0" w:noVBand="1"/>
        <w:tblDescription w:val="Table to enter Priority, Due Date, What to be done, Who will do it, Status, and Notes"/>
      </w:tblPr>
      <w:tblGrid>
        <w:gridCol w:w="269"/>
        <w:gridCol w:w="10531"/>
      </w:tblGrid>
      <w:tr w:rsidR="00101C19" w14:paraId="5325476E" w14:textId="77777777" w:rsidTr="002D1571">
        <w:trPr>
          <w:trHeight w:val="369"/>
        </w:trPr>
        <w:tc>
          <w:tcPr>
            <w:tcW w:w="270" w:type="dxa"/>
            <w:tcBorders>
              <w:top w:val="single" w:sz="48" w:space="0" w:color="FFFFFF" w:themeColor="background1"/>
              <w:bottom w:val="single" w:sz="24" w:space="0" w:color="BF8F00" w:themeColor="accent4" w:themeShade="BF"/>
            </w:tcBorders>
            <w:shd w:val="clear" w:color="auto" w:fill="FFC000" w:themeFill="accent4"/>
            <w:vAlign w:val="center"/>
          </w:tcPr>
          <w:p w14:paraId="7D0FC5B9" w14:textId="77777777" w:rsidR="00101C19" w:rsidRPr="00101C19" w:rsidRDefault="00101C19" w:rsidP="00101C19">
            <w:pPr>
              <w:pStyle w:val="Heading2"/>
              <w:outlineLvl w:val="1"/>
              <w:rPr>
                <w:sz w:val="16"/>
                <w:szCs w:val="16"/>
              </w:rPr>
            </w:pPr>
          </w:p>
        </w:tc>
        <w:tc>
          <w:tcPr>
            <w:tcW w:w="10710" w:type="dxa"/>
            <w:tcBorders>
              <w:top w:val="single" w:sz="48" w:space="0" w:color="FFFFFF" w:themeColor="background1"/>
              <w:bottom w:val="single" w:sz="24" w:space="0" w:color="FFC000" w:themeColor="accent4"/>
            </w:tcBorders>
            <w:vAlign w:val="center"/>
          </w:tcPr>
          <w:p w14:paraId="61213CC5" w14:textId="77777777" w:rsidR="00101C19" w:rsidRDefault="00B362AB" w:rsidP="007A0EA7">
            <w:pPr>
              <w:pStyle w:val="Heading2"/>
              <w:outlineLvl w:val="1"/>
            </w:pPr>
            <w:sdt>
              <w:sdtPr>
                <w:alias w:val="Notes:"/>
                <w:tag w:val="Notes:"/>
                <w:id w:val="-1121538389"/>
                <w:placeholder>
                  <w:docPart w:val="74B9BA310EF946A287E9ECAE6ABB81BE"/>
                </w:placeholder>
                <w:temporary/>
                <w:showingPlcHdr/>
                <w15:appearance w15:val="hidden"/>
              </w:sdtPr>
              <w:sdtEndPr/>
              <w:sdtContent>
                <w:r w:rsidR="00E62050" w:rsidRPr="00DF2AFF">
                  <w:t>NOTES:</w:t>
                </w:r>
              </w:sdtContent>
            </w:sdt>
          </w:p>
        </w:tc>
      </w:tr>
      <w:tr w:rsidR="00101C19" w14:paraId="78058077" w14:textId="77777777" w:rsidTr="002D1571">
        <w:trPr>
          <w:trHeight w:val="3024"/>
        </w:trPr>
        <w:tc>
          <w:tcPr>
            <w:tcW w:w="270" w:type="dxa"/>
            <w:tcBorders>
              <w:top w:val="single" w:sz="24" w:space="0" w:color="FFC000" w:themeColor="accent4"/>
            </w:tcBorders>
            <w:shd w:val="clear" w:color="auto" w:fill="D9D9D9" w:themeFill="background1" w:themeFillShade="D9"/>
          </w:tcPr>
          <w:p w14:paraId="58321616" w14:textId="77777777" w:rsidR="00101C19" w:rsidRDefault="00101C19"/>
        </w:tc>
        <w:tc>
          <w:tcPr>
            <w:tcW w:w="10710" w:type="dxa"/>
            <w:tcBorders>
              <w:top w:val="single" w:sz="24" w:space="0" w:color="FFC000" w:themeColor="accent4"/>
            </w:tcBorders>
            <w:shd w:val="clear" w:color="auto" w:fill="F2F2F2" w:themeFill="background1" w:themeFillShade="F2"/>
          </w:tcPr>
          <w:p w14:paraId="14861CA4" w14:textId="3C1D5DB4" w:rsidR="00101C19" w:rsidRDefault="00D51298">
            <w:r w:rsidRPr="00D51298">
              <w:t>Any supplies needed that we supply can be listed here. Please check the required items here and put the list on Meaghan’s desk if supplies are low. Please write in any needed supplies that we missed on the checklist.</w:t>
            </w:r>
          </w:p>
        </w:tc>
      </w:tr>
    </w:tbl>
    <w:p w14:paraId="061E3A9D" w14:textId="77777777" w:rsidR="00534C7A" w:rsidRDefault="00B362AB" w:rsidP="00FB75E4"/>
    <w:sectPr w:rsidR="00534C7A" w:rsidSect="00FB75E4">
      <w:headerReference w:type="first" r:id="rId7"/>
      <w:pgSz w:w="12240" w:h="15840"/>
      <w:pgMar w:top="1008"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A0CFF" w14:textId="77777777" w:rsidR="00B362AB" w:rsidRDefault="00B362AB" w:rsidP="003121DD">
      <w:pPr>
        <w:spacing w:after="0" w:line="240" w:lineRule="auto"/>
      </w:pPr>
      <w:r>
        <w:separator/>
      </w:r>
    </w:p>
  </w:endnote>
  <w:endnote w:type="continuationSeparator" w:id="0">
    <w:p w14:paraId="556DEF65" w14:textId="77777777" w:rsidR="00B362AB" w:rsidRDefault="00B362AB" w:rsidP="00312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AFFF9" w14:textId="77777777" w:rsidR="00B362AB" w:rsidRDefault="00B362AB" w:rsidP="003121DD">
      <w:pPr>
        <w:spacing w:after="0" w:line="240" w:lineRule="auto"/>
      </w:pPr>
      <w:r>
        <w:separator/>
      </w:r>
    </w:p>
  </w:footnote>
  <w:footnote w:type="continuationSeparator" w:id="0">
    <w:p w14:paraId="61B7F7CB" w14:textId="77777777" w:rsidR="00B362AB" w:rsidRDefault="00B362AB" w:rsidP="00312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9E77B" w14:textId="77777777" w:rsidR="00A516DE" w:rsidRDefault="00FB75E4">
    <w:pPr>
      <w:pStyle w:val="Header"/>
    </w:pPr>
    <w:r>
      <w:rPr>
        <w:noProof/>
      </w:rPr>
      <mc:AlternateContent>
        <mc:Choice Requires="wps">
          <w:drawing>
            <wp:anchor distT="0" distB="0" distL="114300" distR="114300" simplePos="0" relativeHeight="251662336" behindDoc="0" locked="0" layoutInCell="1" allowOverlap="1" wp14:anchorId="7FF12A93" wp14:editId="61FB43C2">
              <wp:simplePos x="0" y="0"/>
              <wp:positionH relativeFrom="column">
                <wp:posOffset>66675</wp:posOffset>
              </wp:positionH>
              <wp:positionV relativeFrom="paragraph">
                <wp:posOffset>446954</wp:posOffset>
              </wp:positionV>
              <wp:extent cx="6722998" cy="706333"/>
              <wp:effectExtent l="0" t="0" r="1905" b="0"/>
              <wp:wrapNone/>
              <wp:docPr id="8" name="Rectangle: Top Corners Snipped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22998" cy="706333"/>
                      </a:xfrm>
                      <a:prstGeom prst="snip1Rect">
                        <a:avLst>
                          <a:gd name="adj" fmla="val 49670"/>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072607" id="Rectangle: Top Corners Snipped 3" o:spid="_x0000_s1026" alt="&quot;&quot;" style="position:absolute;margin-left:5.25pt;margin-top:35.2pt;width:529.35pt;height:55.6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6722998,706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" path="m,l6372162,r350836,350836l6722998,706333,,706333,,xe" fillcolor="#ffc000 [3207]" stroked="f" strokeweight="1pt">
              <v:stroke joinstyle="miter"/>
              <v:path arrowok="t" o:connecttype="custom" o:connectlocs="0,0;6372162,0;6722998,350836;6722998,706333;0,706333;0,0" o:connectangles="0,0,0,0,0,0"/>
            </v:shape>
          </w:pict>
        </mc:Fallback>
      </mc:AlternateContent>
    </w:r>
    <w:r>
      <w:rPr>
        <w:noProof/>
      </w:rPr>
      <mc:AlternateContent>
        <mc:Choice Requires="wps">
          <w:drawing>
            <wp:anchor distT="0" distB="0" distL="114300" distR="114300" simplePos="0" relativeHeight="251663360" behindDoc="0" locked="0" layoutInCell="1" allowOverlap="1" wp14:anchorId="7F635B24" wp14:editId="21AC62F9">
              <wp:simplePos x="0" y="0"/>
              <wp:positionH relativeFrom="column">
                <wp:posOffset>6507642</wp:posOffset>
              </wp:positionH>
              <wp:positionV relativeFrom="paragraph">
                <wp:posOffset>74295</wp:posOffset>
              </wp:positionV>
              <wp:extent cx="682209" cy="684164"/>
              <wp:effectExtent l="0" t="0" r="3810" b="1905"/>
              <wp:wrapNone/>
              <wp:docPr id="9" name="Rectangle: Single Corner Snipped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682209" cy="684164"/>
                      </a:xfrm>
                      <a:prstGeom prst="snip1Rect">
                        <a:avLst>
                          <a:gd name="adj" fmla="val 50000"/>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388216" id="Rectangle: Single Corner Snipped 9" o:spid="_x0000_s1026" alt="&quot;&quot;" style="position:absolute;margin-left:512.4pt;margin-top:5.85pt;width:53.7pt;height:53.85pt;rotation:180;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682209,68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" path="m,l341105,,682209,341105r,343059l,684164,,xe" fillcolor="#ffe599 [1303]" stroked="f" strokeweight="1pt">
              <v:stroke joinstyle="miter"/>
              <v:path arrowok="t" o:connecttype="custom" o:connectlocs="0,0;341105,0;682209,341105;682209,684164;0,684164;0,0" o:connectangles="0,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3CF5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CACE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C43D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DC19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B811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96AA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AA40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B8EF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3241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A92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2sDQwMDIytzQxtTRV0lEKTi0uzszPAykwrAUAraquqywAAAA="/>
  </w:docVars>
  <w:rsids>
    <w:rsidRoot w:val="00065B82"/>
    <w:rsid w:val="00000C6D"/>
    <w:rsid w:val="00031FE6"/>
    <w:rsid w:val="00065B82"/>
    <w:rsid w:val="00073F8A"/>
    <w:rsid w:val="000975F0"/>
    <w:rsid w:val="000D2741"/>
    <w:rsid w:val="00101C19"/>
    <w:rsid w:val="001B00F9"/>
    <w:rsid w:val="001F17CA"/>
    <w:rsid w:val="00212F49"/>
    <w:rsid w:val="002333F6"/>
    <w:rsid w:val="0025314D"/>
    <w:rsid w:val="002C0168"/>
    <w:rsid w:val="002D1571"/>
    <w:rsid w:val="002E7DE6"/>
    <w:rsid w:val="003121DD"/>
    <w:rsid w:val="00312CC1"/>
    <w:rsid w:val="00331971"/>
    <w:rsid w:val="00403B39"/>
    <w:rsid w:val="0044360F"/>
    <w:rsid w:val="00453083"/>
    <w:rsid w:val="004D28BD"/>
    <w:rsid w:val="00501092"/>
    <w:rsid w:val="005E0F60"/>
    <w:rsid w:val="005E273F"/>
    <w:rsid w:val="005F606F"/>
    <w:rsid w:val="0060655F"/>
    <w:rsid w:val="0064130E"/>
    <w:rsid w:val="00644DF0"/>
    <w:rsid w:val="0068362C"/>
    <w:rsid w:val="006969C6"/>
    <w:rsid w:val="006B3027"/>
    <w:rsid w:val="00703C32"/>
    <w:rsid w:val="0072038C"/>
    <w:rsid w:val="00777687"/>
    <w:rsid w:val="007A0EA7"/>
    <w:rsid w:val="007F576C"/>
    <w:rsid w:val="0080405A"/>
    <w:rsid w:val="008A4393"/>
    <w:rsid w:val="0091345E"/>
    <w:rsid w:val="009A695C"/>
    <w:rsid w:val="009E7808"/>
    <w:rsid w:val="00A43443"/>
    <w:rsid w:val="00A516DE"/>
    <w:rsid w:val="00AE2733"/>
    <w:rsid w:val="00AE38DF"/>
    <w:rsid w:val="00B362AB"/>
    <w:rsid w:val="00BF2AAE"/>
    <w:rsid w:val="00C81272"/>
    <w:rsid w:val="00CC2669"/>
    <w:rsid w:val="00D20CB5"/>
    <w:rsid w:val="00D51298"/>
    <w:rsid w:val="00D6120B"/>
    <w:rsid w:val="00D975E5"/>
    <w:rsid w:val="00DF2AFF"/>
    <w:rsid w:val="00E370BE"/>
    <w:rsid w:val="00E45B42"/>
    <w:rsid w:val="00E564EE"/>
    <w:rsid w:val="00E62050"/>
    <w:rsid w:val="00E83911"/>
    <w:rsid w:val="00F17640"/>
    <w:rsid w:val="00F418C9"/>
    <w:rsid w:val="00F477DC"/>
    <w:rsid w:val="00FA58D2"/>
    <w:rsid w:val="00FB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374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B42"/>
  </w:style>
  <w:style w:type="paragraph" w:styleId="Heading1">
    <w:name w:val="heading 1"/>
    <w:basedOn w:val="Normal"/>
    <w:next w:val="Normal"/>
    <w:link w:val="Heading1Char"/>
    <w:uiPriority w:val="9"/>
    <w:qFormat/>
    <w:rsid w:val="00DF2AFF"/>
    <w:pPr>
      <w:spacing w:after="0" w:line="240" w:lineRule="auto"/>
      <w:outlineLvl w:val="0"/>
    </w:pPr>
    <w:rPr>
      <w:b/>
      <w:bCs/>
      <w:color w:val="FFC000" w:themeColor="accent4"/>
    </w:rPr>
  </w:style>
  <w:style w:type="paragraph" w:styleId="Heading2">
    <w:name w:val="heading 2"/>
    <w:basedOn w:val="Heading1"/>
    <w:next w:val="Normal"/>
    <w:link w:val="Heading2Char"/>
    <w:uiPriority w:val="9"/>
    <w:unhideWhenUsed/>
    <w:qFormat/>
    <w:rsid w:val="00DF2AFF"/>
    <w:pPr>
      <w:outlineLvl w:val="1"/>
    </w:pPr>
    <w:rPr>
      <w:bCs w:val="0"/>
      <w:color w:val="393B6B" w:themeColor="text2"/>
    </w:rPr>
  </w:style>
  <w:style w:type="paragraph" w:styleId="Heading3">
    <w:name w:val="heading 3"/>
    <w:basedOn w:val="Normal"/>
    <w:next w:val="Normal"/>
    <w:link w:val="Heading3Char"/>
    <w:uiPriority w:val="9"/>
    <w:unhideWhenUsed/>
    <w:qFormat/>
    <w:rsid w:val="004D28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D28B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45B4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45B4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E45B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45B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7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4D28BD"/>
    <w:pPr>
      <w:spacing w:before="240" w:after="260" w:line="240" w:lineRule="auto"/>
      <w:contextualSpacing/>
      <w:jc w:val="center"/>
    </w:pPr>
    <w:rPr>
      <w:rFonts w:ascii="Franklin Gothic Demi" w:eastAsiaTheme="majorEastAsia" w:hAnsi="Franklin Gothic Demi" w:cstheme="majorBidi"/>
      <w:color w:val="393B6B" w:themeColor="text2"/>
      <w:spacing w:val="-10"/>
      <w:kern w:val="28"/>
      <w:sz w:val="72"/>
      <w:szCs w:val="56"/>
    </w:rPr>
  </w:style>
  <w:style w:type="character" w:customStyle="1" w:styleId="TitleChar">
    <w:name w:val="Title Char"/>
    <w:basedOn w:val="DefaultParagraphFont"/>
    <w:link w:val="Title"/>
    <w:uiPriority w:val="1"/>
    <w:rsid w:val="00E45B42"/>
    <w:rPr>
      <w:rFonts w:ascii="Franklin Gothic Demi" w:eastAsiaTheme="majorEastAsia" w:hAnsi="Franklin Gothic Demi" w:cstheme="majorBidi"/>
      <w:color w:val="393B6B" w:themeColor="text2"/>
      <w:spacing w:val="-10"/>
      <w:kern w:val="28"/>
      <w:sz w:val="72"/>
      <w:szCs w:val="56"/>
    </w:rPr>
  </w:style>
  <w:style w:type="table" w:styleId="GridTable1Light-Accent3">
    <w:name w:val="Grid Table 1 Light Accent 3"/>
    <w:basedOn w:val="TableNormal"/>
    <w:uiPriority w:val="46"/>
    <w:rsid w:val="00F17640"/>
    <w:pPr>
      <w:spacing w:after="0" w:line="240" w:lineRule="auto"/>
    </w:pPr>
    <w:rPr>
      <w:kern w:val="2"/>
      <w14:ligatures w14:val="standard"/>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29" w:type="dxa"/>
        <w:bottom w:w="29" w:type="dxa"/>
      </w:tblCellMar>
    </w:tblPr>
    <w:tblStylePr w:type="firstRow">
      <w:rPr>
        <w:rFonts w:asciiTheme="majorHAnsi" w:hAnsiTheme="majorHAnsi"/>
        <w:b/>
        <w:bCs/>
        <w:i w:val="0"/>
        <w:color w:val="1F3864" w:themeColor="accent1" w:themeShade="80"/>
        <w:sz w:val="22"/>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val="0"/>
        <w:bCs/>
      </w:rPr>
    </w:tblStylePr>
    <w:tblStylePr w:type="lastCol">
      <w:rPr>
        <w:b/>
        <w:bCs/>
      </w:rPr>
    </w:tblStylePr>
  </w:style>
  <w:style w:type="table" w:styleId="GridTable1Light">
    <w:name w:val="Grid Table 1 Light"/>
    <w:basedOn w:val="TableNormal"/>
    <w:uiPriority w:val="46"/>
    <w:rsid w:val="0060655F"/>
    <w:pPr>
      <w:spacing w:after="0" w:line="240" w:lineRule="auto"/>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Style1">
    <w:name w:val="Style1"/>
    <w:basedOn w:val="TableNormal"/>
    <w:uiPriority w:val="99"/>
    <w:rsid w:val="0060655F"/>
    <w:pPr>
      <w:spacing w:after="0" w:line="240" w:lineRule="auto"/>
    </w:pPr>
    <w:tblPr/>
  </w:style>
  <w:style w:type="table" w:styleId="PlainTable4">
    <w:name w:val="Plain Table 4"/>
    <w:basedOn w:val="TableNormal"/>
    <w:uiPriority w:val="44"/>
    <w:rsid w:val="00DF2AFF"/>
    <w:pPr>
      <w:spacing w:after="0" w:line="240" w:lineRule="auto"/>
    </w:pPr>
    <w:tblPr>
      <w:tblStyleRowBandSize w:val="1"/>
      <w:tblStyleCol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
    <w:tblStylePr w:type="firstRow">
      <w:rPr>
        <w:b w:val="0"/>
        <w:bCs/>
        <w:i w:val="0"/>
        <w:color w:val="FFC000" w:themeColor="accent4"/>
      </w:rPr>
      <w:tblPr/>
      <w:tcPr>
        <w:shd w:val="clear" w:color="auto" w:fill="393B6B" w:themeFill="text2"/>
      </w:tc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F2AFF"/>
    <w:rPr>
      <w:b/>
      <w:bCs/>
      <w:color w:val="FFC000" w:themeColor="accent4"/>
    </w:rPr>
  </w:style>
  <w:style w:type="character" w:customStyle="1" w:styleId="Heading2Char">
    <w:name w:val="Heading 2 Char"/>
    <w:basedOn w:val="DefaultParagraphFont"/>
    <w:link w:val="Heading2"/>
    <w:uiPriority w:val="9"/>
    <w:rsid w:val="00DF2AFF"/>
    <w:rPr>
      <w:b/>
      <w:color w:val="393B6B" w:themeColor="text2"/>
    </w:rPr>
  </w:style>
  <w:style w:type="paragraph" w:styleId="Header">
    <w:name w:val="header"/>
    <w:basedOn w:val="Normal"/>
    <w:link w:val="HeaderChar"/>
    <w:uiPriority w:val="99"/>
    <w:unhideWhenUsed/>
    <w:rsid w:val="00312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1DD"/>
  </w:style>
  <w:style w:type="paragraph" w:styleId="Footer">
    <w:name w:val="footer"/>
    <w:basedOn w:val="Normal"/>
    <w:link w:val="FooterChar"/>
    <w:uiPriority w:val="99"/>
    <w:unhideWhenUsed/>
    <w:rsid w:val="00312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1DD"/>
  </w:style>
  <w:style w:type="character" w:styleId="PlaceholderText">
    <w:name w:val="Placeholder Text"/>
    <w:basedOn w:val="DefaultParagraphFont"/>
    <w:uiPriority w:val="99"/>
    <w:semiHidden/>
    <w:rsid w:val="004D28BD"/>
    <w:rPr>
      <w:color w:val="808080"/>
    </w:rPr>
  </w:style>
  <w:style w:type="character" w:customStyle="1" w:styleId="Heading3Char">
    <w:name w:val="Heading 3 Char"/>
    <w:basedOn w:val="DefaultParagraphFont"/>
    <w:link w:val="Heading3"/>
    <w:uiPriority w:val="9"/>
    <w:rsid w:val="002333F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33F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45B4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45B42"/>
    <w:rPr>
      <w:rFonts w:asciiTheme="majorHAnsi" w:eastAsiaTheme="majorEastAsia" w:hAnsiTheme="majorHAnsi" w:cstheme="majorBidi"/>
      <w:color w:val="1F3763" w:themeColor="accent1" w:themeShade="7F"/>
    </w:rPr>
  </w:style>
  <w:style w:type="character" w:customStyle="1" w:styleId="Heading9Char">
    <w:name w:val="Heading 9 Char"/>
    <w:basedOn w:val="DefaultParagraphFont"/>
    <w:link w:val="Heading9"/>
    <w:uiPriority w:val="9"/>
    <w:semiHidden/>
    <w:rsid w:val="00E45B42"/>
    <w:rPr>
      <w:rFonts w:asciiTheme="majorHAnsi" w:eastAsiaTheme="majorEastAsia" w:hAnsiTheme="majorHAnsi" w:cstheme="majorBidi"/>
      <w:i/>
      <w:iCs/>
      <w:color w:val="272727" w:themeColor="text1" w:themeTint="D8"/>
      <w:sz w:val="21"/>
      <w:szCs w:val="21"/>
    </w:rPr>
  </w:style>
  <w:style w:type="character" w:customStyle="1" w:styleId="Heading8Char">
    <w:name w:val="Heading 8 Char"/>
    <w:basedOn w:val="DefaultParagraphFont"/>
    <w:link w:val="Heading8"/>
    <w:uiPriority w:val="9"/>
    <w:semiHidden/>
    <w:rsid w:val="00E45B42"/>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E45B42"/>
    <w:rPr>
      <w:i/>
      <w:iCs/>
      <w:color w:val="2F5496" w:themeColor="accent1" w:themeShade="BF"/>
    </w:rPr>
  </w:style>
  <w:style w:type="character" w:styleId="IntenseReference">
    <w:name w:val="Intense Reference"/>
    <w:basedOn w:val="DefaultParagraphFont"/>
    <w:uiPriority w:val="32"/>
    <w:semiHidden/>
    <w:unhideWhenUsed/>
    <w:qFormat/>
    <w:rsid w:val="00E45B42"/>
    <w:rPr>
      <w:b/>
      <w:bCs/>
      <w:caps w:val="0"/>
      <w:smallCaps/>
      <w:color w:val="2F5496" w:themeColor="accent1" w:themeShade="BF"/>
      <w:spacing w:val="5"/>
    </w:rPr>
  </w:style>
  <w:style w:type="paragraph" w:styleId="IntenseQuote">
    <w:name w:val="Intense Quote"/>
    <w:basedOn w:val="Normal"/>
    <w:next w:val="Normal"/>
    <w:link w:val="IntenseQuoteChar"/>
    <w:uiPriority w:val="30"/>
    <w:semiHidden/>
    <w:unhideWhenUsed/>
    <w:qFormat/>
    <w:rsid w:val="00E45B4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semiHidden/>
    <w:rsid w:val="00E45B42"/>
    <w:rPr>
      <w:i/>
      <w:iCs/>
      <w:color w:val="2F5496" w:themeColor="accent1" w:themeShade="BF"/>
    </w:rPr>
  </w:style>
  <w:style w:type="paragraph" w:styleId="BlockText">
    <w:name w:val="Block Text"/>
    <w:basedOn w:val="Normal"/>
    <w:uiPriority w:val="99"/>
    <w:semiHidden/>
    <w:unhideWhenUsed/>
    <w:rsid w:val="00E45B42"/>
    <w:pPr>
      <w:pBdr>
        <w:top w:val="single" w:sz="2" w:space="10" w:color="2F5496" w:themeColor="accent1" w:themeShade="BF"/>
        <w:left w:val="single" w:sz="2" w:space="10" w:color="2F5496" w:themeColor="accent1" w:themeShade="BF"/>
        <w:bottom w:val="single" w:sz="2" w:space="10" w:color="2F5496" w:themeColor="accent1" w:themeShade="BF"/>
        <w:right w:val="single" w:sz="2" w:space="10" w:color="2F5496" w:themeColor="accent1" w:themeShade="BF"/>
      </w:pBdr>
      <w:ind w:left="1152" w:right="1152"/>
    </w:pPr>
    <w:rPr>
      <w:rFonts w:eastAsiaTheme="minorEastAsia"/>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ucker\AppData\Roaming\Microsoft\Templates\To%20do%20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24BF3F9ABA45178A95811AD1BE8C05"/>
        <w:category>
          <w:name w:val="General"/>
          <w:gallery w:val="placeholder"/>
        </w:category>
        <w:types>
          <w:type w:val="bbPlcHdr"/>
        </w:types>
        <w:behaviors>
          <w:behavior w:val="content"/>
        </w:behaviors>
        <w:guid w:val="{E74D3B5E-7091-4A74-AB57-29FEE4A081D8}"/>
      </w:docPartPr>
      <w:docPartBody>
        <w:p w:rsidR="00B97DB3" w:rsidRDefault="00F1261B">
          <w:pPr>
            <w:pStyle w:val="A624BF3F9ABA45178A95811AD1BE8C05"/>
          </w:pPr>
          <w:r w:rsidRPr="0064130E">
            <w:t>What</w:t>
          </w:r>
        </w:p>
      </w:docPartBody>
    </w:docPart>
    <w:docPart>
      <w:docPartPr>
        <w:name w:val="74B9BA310EF946A287E9ECAE6ABB81BE"/>
        <w:category>
          <w:name w:val="General"/>
          <w:gallery w:val="placeholder"/>
        </w:category>
        <w:types>
          <w:type w:val="bbPlcHdr"/>
        </w:types>
        <w:behaviors>
          <w:behavior w:val="content"/>
        </w:behaviors>
        <w:guid w:val="{C0595A00-7648-4916-9BF3-6D9FA81753F6}"/>
      </w:docPartPr>
      <w:docPartBody>
        <w:p w:rsidR="00B97DB3" w:rsidRDefault="00F1261B">
          <w:pPr>
            <w:pStyle w:val="74B9BA310EF946A287E9ECAE6ABB81BE"/>
          </w:pPr>
          <w:r w:rsidRPr="00DF2AFF">
            <w:t>NOTES: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61B"/>
    <w:rsid w:val="002C787F"/>
    <w:rsid w:val="00842C68"/>
    <w:rsid w:val="00B97DB3"/>
    <w:rsid w:val="00F1261B"/>
    <w:rsid w:val="00F40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9B0BC21EF14FB097017414FA53E827">
    <w:name w:val="7A9B0BC21EF14FB097017414FA53E827"/>
    <w:rsid w:val="00F40BA8"/>
  </w:style>
  <w:style w:type="paragraph" w:customStyle="1" w:styleId="E12996E1C3A941569EB1A89BF37513FF">
    <w:name w:val="E12996E1C3A941569EB1A89BF37513FF"/>
  </w:style>
  <w:style w:type="paragraph" w:customStyle="1" w:styleId="A624BF3F9ABA45178A95811AD1BE8C05">
    <w:name w:val="A624BF3F9ABA45178A95811AD1BE8C05"/>
  </w:style>
  <w:style w:type="paragraph" w:customStyle="1" w:styleId="E2D3E3C00F7D47B4B81835CA79D1D530">
    <w:name w:val="E2D3E3C00F7D47B4B81835CA79D1D530"/>
  </w:style>
  <w:style w:type="paragraph" w:customStyle="1" w:styleId="CBCA4499ADF74A27BFC7D1A55A67943F">
    <w:name w:val="CBCA4499ADF74A27BFC7D1A55A67943F"/>
  </w:style>
  <w:style w:type="paragraph" w:customStyle="1" w:styleId="D1DB3DAE823D49359D7A472F38DD0D78">
    <w:name w:val="D1DB3DAE823D49359D7A472F38DD0D78"/>
  </w:style>
  <w:style w:type="paragraph" w:customStyle="1" w:styleId="74B9BA310EF946A287E9ECAE6ABB81BE">
    <w:name w:val="74B9BA310EF946A287E9ECAE6ABB81BE"/>
  </w:style>
  <w:style w:type="paragraph" w:customStyle="1" w:styleId="9FA68540FFFA481B9EB1770232B14FBD">
    <w:name w:val="9FA68540FFFA481B9EB1770232B14FBD"/>
    <w:rsid w:val="00F40B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41">
      <a:dk1>
        <a:sysClr val="windowText" lastClr="000000"/>
      </a:dk1>
      <a:lt1>
        <a:sysClr val="window" lastClr="FFFFFF"/>
      </a:lt1>
      <a:dk2>
        <a:srgbClr val="393B6B"/>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 do list</Template>
  <TotalTime>0</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2022-01-10T17:24:00Z</dcterms:created>
  <dcterms:modified xsi:type="dcterms:W3CDTF">2022-01-10T17:28:00Z</dcterms:modified>
</cp:coreProperties>
</file>